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3DA" w:rsidRPr="00BA4818" w:rsidRDefault="006513DA" w:rsidP="006513D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  <w:lang w:val="fr-BE" w:eastAsia="zh-TW"/>
        </w:rPr>
      </w:pPr>
      <w:r w:rsidRPr="00BA4818">
        <w:rPr>
          <w:rFonts w:asciiTheme="minorHAnsi" w:hAnsiTheme="minorHAnsi" w:cstheme="minorHAnsi"/>
          <w:color w:val="000000"/>
          <w:sz w:val="20"/>
          <w:szCs w:val="20"/>
          <w:lang w:val="fr-BE" w:eastAsia="zh-TW"/>
        </w:rPr>
        <w:t xml:space="preserve">Documents </w:t>
      </w:r>
      <w:proofErr w:type="spellStart"/>
      <w:r w:rsidRPr="00BA4818">
        <w:rPr>
          <w:rFonts w:asciiTheme="minorHAnsi" w:hAnsiTheme="minorHAnsi" w:cstheme="minorHAnsi"/>
          <w:color w:val="000000"/>
          <w:sz w:val="20"/>
          <w:szCs w:val="20"/>
          <w:lang w:val="fr-BE" w:eastAsia="zh-TW"/>
        </w:rPr>
        <w:t>on</w:t>
      </w:r>
      <w:proofErr w:type="spellEnd"/>
      <w:r w:rsidRPr="00BA4818">
        <w:rPr>
          <w:rFonts w:asciiTheme="minorHAnsi" w:hAnsiTheme="minorHAnsi" w:cstheme="minorHAnsi"/>
          <w:color w:val="000000"/>
          <w:sz w:val="20"/>
          <w:szCs w:val="20"/>
          <w:lang w:val="fr-BE" w:eastAsia="zh-TW"/>
        </w:rPr>
        <w:t xml:space="preserve"> E</w:t>
      </w:r>
      <w:r w:rsidR="00B13B38" w:rsidRPr="00BA4818">
        <w:rPr>
          <w:rFonts w:asciiTheme="minorHAnsi" w:hAnsiTheme="minorHAnsi" w:cstheme="minorHAnsi"/>
          <w:color w:val="000000"/>
          <w:sz w:val="20"/>
          <w:szCs w:val="20"/>
          <w:lang w:val="fr-BE" w:eastAsia="zh-TW"/>
        </w:rPr>
        <w:t xml:space="preserve">U </w:t>
      </w:r>
      <w:proofErr w:type="spellStart"/>
      <w:r w:rsidR="00B13B38" w:rsidRPr="00BA4818">
        <w:rPr>
          <w:rFonts w:asciiTheme="minorHAnsi" w:hAnsiTheme="minorHAnsi" w:cstheme="minorHAnsi"/>
          <w:color w:val="000000"/>
          <w:sz w:val="20"/>
          <w:szCs w:val="20"/>
          <w:lang w:val="fr-BE" w:eastAsia="zh-TW"/>
        </w:rPr>
        <w:t>Consular</w:t>
      </w:r>
      <w:proofErr w:type="spellEnd"/>
      <w:r w:rsidR="00B13B38" w:rsidRPr="00BA4818">
        <w:rPr>
          <w:rFonts w:asciiTheme="minorHAnsi" w:hAnsiTheme="minorHAnsi" w:cstheme="minorHAnsi"/>
          <w:color w:val="000000"/>
          <w:sz w:val="20"/>
          <w:szCs w:val="20"/>
          <w:lang w:val="fr-BE" w:eastAsia="zh-TW"/>
        </w:rPr>
        <w:t xml:space="preserve"> </w:t>
      </w:r>
      <w:proofErr w:type="spellStart"/>
      <w:r w:rsidR="00B13B38" w:rsidRPr="00BA4818">
        <w:rPr>
          <w:rFonts w:asciiTheme="minorHAnsi" w:hAnsiTheme="minorHAnsi" w:cstheme="minorHAnsi"/>
          <w:color w:val="000000"/>
          <w:sz w:val="20"/>
          <w:szCs w:val="20"/>
          <w:lang w:val="fr-BE" w:eastAsia="zh-TW"/>
        </w:rPr>
        <w:t>Cooperation</w:t>
      </w:r>
      <w:proofErr w:type="spellEnd"/>
      <w:r w:rsidR="00B13B38" w:rsidRPr="00BA4818">
        <w:rPr>
          <w:rFonts w:asciiTheme="minorHAnsi" w:hAnsiTheme="minorHAnsi" w:cstheme="minorHAnsi"/>
          <w:color w:val="000000"/>
          <w:sz w:val="20"/>
          <w:szCs w:val="20"/>
          <w:lang w:val="fr-BE" w:eastAsia="zh-TW"/>
        </w:rPr>
        <w:t xml:space="preserve"> – Taiwan </w:t>
      </w:r>
    </w:p>
    <w:p w:rsidR="006513DA" w:rsidRPr="00BA4818" w:rsidRDefault="006513DA" w:rsidP="006513D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lang w:val="fr-BE" w:eastAsia="zh-TW"/>
        </w:rPr>
      </w:pPr>
    </w:p>
    <w:p w:rsidR="006513DA" w:rsidRPr="00BA4818" w:rsidRDefault="006513DA" w:rsidP="006513DA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u w:val="single"/>
          <w:lang w:eastAsia="zh-TW"/>
        </w:rPr>
      </w:pPr>
      <w:r w:rsidRPr="00BA4818">
        <w:rPr>
          <w:rFonts w:asciiTheme="minorHAnsi" w:hAnsiTheme="minorHAnsi" w:cstheme="minorHAnsi"/>
          <w:b/>
          <w:color w:val="000000"/>
          <w:u w:val="single"/>
          <w:lang w:eastAsia="zh-TW"/>
        </w:rPr>
        <w:t>Translators and Interpreters for EU citizens</w:t>
      </w:r>
      <w:r w:rsidR="00B13B38" w:rsidRPr="00BA4818">
        <w:rPr>
          <w:rFonts w:asciiTheme="minorHAnsi" w:hAnsiTheme="minorHAnsi" w:cstheme="minorHAnsi"/>
          <w:b/>
          <w:color w:val="000000"/>
          <w:u w:val="single"/>
          <w:lang w:eastAsia="zh-TW"/>
        </w:rPr>
        <w:t xml:space="preserve">  </w:t>
      </w:r>
      <w:r w:rsidR="002359FA">
        <w:rPr>
          <w:rFonts w:asciiTheme="minorHAnsi" w:hAnsiTheme="minorHAnsi" w:cstheme="minorHAnsi"/>
          <w:b/>
          <w:color w:val="000000"/>
          <w:sz w:val="20"/>
          <w:szCs w:val="20"/>
          <w:u w:val="single"/>
          <w:lang w:eastAsia="zh-TW"/>
        </w:rPr>
        <w:t>(29</w:t>
      </w:r>
      <w:r w:rsidR="00B13B38" w:rsidRPr="00BA4818">
        <w:rPr>
          <w:rFonts w:asciiTheme="minorHAnsi" w:hAnsiTheme="minorHAnsi" w:cstheme="minorHAnsi"/>
          <w:b/>
          <w:color w:val="000000"/>
          <w:sz w:val="20"/>
          <w:szCs w:val="20"/>
          <w:u w:val="single"/>
          <w:lang w:eastAsia="zh-TW"/>
        </w:rPr>
        <w:t>/Jan/18</w:t>
      </w:r>
      <w:r w:rsidRPr="00BA4818">
        <w:rPr>
          <w:rFonts w:asciiTheme="minorHAnsi" w:hAnsiTheme="minorHAnsi" w:cstheme="minorHAnsi"/>
          <w:b/>
          <w:color w:val="000000"/>
          <w:sz w:val="20"/>
          <w:szCs w:val="20"/>
          <w:u w:val="single"/>
          <w:lang w:eastAsia="zh-TW"/>
        </w:rPr>
        <w:t>)</w:t>
      </w:r>
    </w:p>
    <w:p w:rsidR="006513DA" w:rsidRPr="00BA4818" w:rsidRDefault="006513DA" w:rsidP="006513D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18"/>
          <w:szCs w:val="18"/>
          <w:lang w:eastAsia="zh-TW"/>
        </w:rPr>
      </w:pPr>
    </w:p>
    <w:p w:rsidR="006513DA" w:rsidRPr="00DE6CEF" w:rsidRDefault="006513DA" w:rsidP="006513D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  <w:lang w:eastAsia="zh-TW"/>
        </w:rPr>
      </w:pPr>
      <w:r w:rsidRPr="00DE6CEF">
        <w:rPr>
          <w:rFonts w:asciiTheme="minorHAnsi" w:hAnsiTheme="minorHAnsi" w:cstheme="minorHAnsi"/>
          <w:color w:val="000000"/>
          <w:sz w:val="22"/>
          <w:szCs w:val="22"/>
          <w:lang w:eastAsia="zh-TW"/>
        </w:rPr>
        <w:t>EU offices in Taiwan cannot neither recommend specific companies nor be held responsible for their competence. For general information</w:t>
      </w:r>
      <w:r w:rsidR="00091FBE" w:rsidRPr="00DE6CEF">
        <w:rPr>
          <w:rFonts w:asciiTheme="minorHAnsi" w:hAnsiTheme="minorHAnsi" w:cstheme="minorHAnsi"/>
          <w:color w:val="000000"/>
          <w:sz w:val="22"/>
          <w:szCs w:val="22"/>
          <w:lang w:eastAsia="zh-TW"/>
        </w:rPr>
        <w:t xml:space="preserve"> </w:t>
      </w:r>
      <w:r w:rsidRPr="00DE6CEF">
        <w:rPr>
          <w:rFonts w:asciiTheme="minorHAnsi" w:hAnsiTheme="minorHAnsi" w:cstheme="minorHAnsi"/>
          <w:color w:val="000000"/>
          <w:sz w:val="22"/>
          <w:szCs w:val="22"/>
          <w:lang w:eastAsia="zh-TW"/>
        </w:rPr>
        <w:t>purposes only, they can provide you with a list of professionals registered with the Translation &amp; Attestation Association of Taipei who have</w:t>
      </w:r>
      <w:r w:rsidR="00091FBE" w:rsidRPr="00DE6CEF">
        <w:rPr>
          <w:rFonts w:asciiTheme="minorHAnsi" w:hAnsiTheme="minorHAnsi" w:cstheme="minorHAnsi"/>
          <w:color w:val="000000"/>
          <w:sz w:val="22"/>
          <w:szCs w:val="22"/>
          <w:lang w:eastAsia="zh-TW"/>
        </w:rPr>
        <w:t xml:space="preserve"> </w:t>
      </w:r>
      <w:r w:rsidRPr="00DE6CEF">
        <w:rPr>
          <w:rFonts w:asciiTheme="minorHAnsi" w:hAnsiTheme="minorHAnsi" w:cstheme="minorHAnsi"/>
          <w:color w:val="000000"/>
          <w:sz w:val="22"/>
          <w:szCs w:val="22"/>
          <w:lang w:eastAsia="zh-TW"/>
        </w:rPr>
        <w:t>expressed interest in being included here.</w:t>
      </w:r>
    </w:p>
    <w:p w:rsidR="006513DA" w:rsidRPr="00DE6CEF" w:rsidRDefault="006513DA" w:rsidP="006513D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  <w:lang w:eastAsia="zh-TW"/>
        </w:rPr>
      </w:pPr>
      <w:r w:rsidRPr="00DE6CEF">
        <w:rPr>
          <w:rFonts w:asciiTheme="minorHAnsi" w:hAnsiTheme="minorHAnsi" w:cstheme="minorHAnsi"/>
          <w:color w:val="000000"/>
          <w:sz w:val="22"/>
          <w:szCs w:val="22"/>
          <w:lang w:eastAsia="zh-TW"/>
        </w:rPr>
        <w:t>The names listed are arranged alphabetically, and the order in which they appear has no other significance.</w:t>
      </w:r>
    </w:p>
    <w:p w:rsidR="001B163F" w:rsidRPr="00BA4818" w:rsidRDefault="001B163F" w:rsidP="006513D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  <w:lang w:eastAsia="zh-TW"/>
        </w:rPr>
      </w:pPr>
    </w:p>
    <w:p w:rsidR="006513DA" w:rsidRDefault="006513DA" w:rsidP="006513DA">
      <w:pPr>
        <w:autoSpaceDE w:val="0"/>
        <w:autoSpaceDN w:val="0"/>
        <w:adjustRightInd w:val="0"/>
        <w:rPr>
          <w:rFonts w:ascii="Verdana" w:hAnsi="Verdana" w:cs="Arial"/>
          <w:b/>
          <w:bCs/>
          <w:color w:val="000000"/>
          <w:sz w:val="16"/>
          <w:szCs w:val="16"/>
          <w:lang w:eastAsia="zh-TW"/>
        </w:rPr>
      </w:pPr>
    </w:p>
    <w:tbl>
      <w:tblPr>
        <w:tblStyle w:val="TableColumns5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824"/>
        <w:gridCol w:w="2693"/>
        <w:gridCol w:w="1854"/>
        <w:gridCol w:w="3163"/>
      </w:tblGrid>
      <w:tr w:rsidR="006513DA" w:rsidRPr="00D76FD6" w:rsidTr="00722E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4" w:type="dxa"/>
          </w:tcPr>
          <w:p w:rsidR="006513DA" w:rsidRPr="00D76FD6" w:rsidRDefault="006513DA" w:rsidP="006513D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 w:val="0"/>
                <w:i w:val="0"/>
                <w:color w:val="000000"/>
                <w:sz w:val="18"/>
                <w:szCs w:val="18"/>
                <w:lang w:eastAsia="zh-TW"/>
              </w:rPr>
            </w:pPr>
            <w:r w:rsidRPr="00D76FD6">
              <w:rPr>
                <w:rFonts w:asciiTheme="minorHAnsi" w:hAnsiTheme="minorHAnsi" w:cstheme="minorHAnsi"/>
                <w:bCs w:val="0"/>
                <w:i w:val="0"/>
                <w:color w:val="000000"/>
                <w:sz w:val="18"/>
                <w:szCs w:val="18"/>
                <w:lang w:eastAsia="zh-TW"/>
              </w:rPr>
              <w:t>Translation</w:t>
            </w:r>
          </w:p>
        </w:tc>
        <w:tc>
          <w:tcPr>
            <w:tcW w:w="2693" w:type="dxa"/>
          </w:tcPr>
          <w:p w:rsidR="006513DA" w:rsidRPr="00D76FD6" w:rsidRDefault="006513DA" w:rsidP="006513DA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i w:val="0"/>
                <w:color w:val="000000"/>
                <w:sz w:val="18"/>
                <w:szCs w:val="18"/>
                <w:lang w:eastAsia="zh-TW"/>
              </w:rPr>
            </w:pPr>
            <w:r w:rsidRPr="00D76FD6">
              <w:rPr>
                <w:rFonts w:asciiTheme="minorHAnsi" w:hAnsiTheme="minorHAnsi" w:cstheme="minorHAnsi"/>
                <w:bCs w:val="0"/>
                <w:i w:val="0"/>
                <w:color w:val="000000"/>
                <w:sz w:val="18"/>
                <w:szCs w:val="18"/>
                <w:lang w:eastAsia="zh-TW"/>
              </w:rPr>
              <w:t>Interpretation</w:t>
            </w:r>
          </w:p>
        </w:tc>
        <w:tc>
          <w:tcPr>
            <w:tcW w:w="1854" w:type="dxa"/>
          </w:tcPr>
          <w:p w:rsidR="006513DA" w:rsidRPr="00D76FD6" w:rsidRDefault="006513DA" w:rsidP="006513DA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i w:val="0"/>
                <w:color w:val="000000"/>
                <w:sz w:val="18"/>
                <w:szCs w:val="18"/>
                <w:lang w:eastAsia="zh-TW"/>
              </w:rPr>
            </w:pPr>
            <w:r w:rsidRPr="00D76FD6">
              <w:rPr>
                <w:rFonts w:asciiTheme="minorHAnsi" w:hAnsiTheme="minorHAnsi" w:cstheme="minorHAnsi"/>
                <w:bCs w:val="0"/>
                <w:i w:val="0"/>
                <w:color w:val="000000"/>
                <w:sz w:val="18"/>
                <w:szCs w:val="18"/>
                <w:lang w:eastAsia="zh-TW"/>
              </w:rPr>
              <w:t>Company</w:t>
            </w:r>
          </w:p>
        </w:tc>
        <w:tc>
          <w:tcPr>
            <w:tcW w:w="3163" w:type="dxa"/>
          </w:tcPr>
          <w:p w:rsidR="006513DA" w:rsidRPr="00D76FD6" w:rsidRDefault="006513DA" w:rsidP="006513DA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i w:val="0"/>
                <w:color w:val="000000"/>
                <w:sz w:val="18"/>
                <w:szCs w:val="18"/>
                <w:lang w:eastAsia="zh-TW"/>
              </w:rPr>
            </w:pPr>
            <w:r w:rsidRPr="00D76FD6">
              <w:rPr>
                <w:rFonts w:asciiTheme="minorHAnsi" w:hAnsiTheme="minorHAnsi" w:cstheme="minorHAnsi"/>
                <w:bCs w:val="0"/>
                <w:i w:val="0"/>
                <w:color w:val="000000"/>
                <w:sz w:val="18"/>
                <w:szCs w:val="18"/>
                <w:lang w:eastAsia="zh-TW"/>
              </w:rPr>
              <w:t>Contact</w:t>
            </w:r>
          </w:p>
          <w:p w:rsidR="006513DA" w:rsidRPr="00D76FD6" w:rsidRDefault="006513DA" w:rsidP="006513DA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color w:val="000000"/>
                <w:sz w:val="18"/>
                <w:szCs w:val="18"/>
                <w:lang w:eastAsia="zh-TW"/>
              </w:rPr>
            </w:pPr>
          </w:p>
        </w:tc>
      </w:tr>
      <w:tr w:rsidR="00874737" w:rsidRPr="00D76FD6" w:rsidTr="00722EF0">
        <w:trPr>
          <w:trHeight w:val="10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4" w:type="dxa"/>
          </w:tcPr>
          <w:p w:rsidR="00874737" w:rsidRPr="00D76FD6" w:rsidRDefault="00874737" w:rsidP="006513D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  <w:bCs w:val="0"/>
                <w:color w:val="000000"/>
                <w:sz w:val="18"/>
                <w:szCs w:val="18"/>
                <w:lang w:eastAsia="zh-TW"/>
              </w:rPr>
            </w:pPr>
            <w:r w:rsidRPr="00D76FD6">
              <w:rPr>
                <w:rFonts w:asciiTheme="minorHAnsi" w:hAnsiTheme="minorHAnsi" w:cstheme="minorHAnsi"/>
                <w:b w:val="0"/>
                <w:bCs w:val="0"/>
                <w:color w:val="000000"/>
                <w:sz w:val="18"/>
                <w:szCs w:val="18"/>
                <w:lang w:eastAsia="zh-TW"/>
              </w:rPr>
              <w:t>Czech, Danish, Dutch, English, Finnish,</w:t>
            </w:r>
            <w:r w:rsidR="00BE7F23" w:rsidRPr="00D76FD6">
              <w:rPr>
                <w:rFonts w:asciiTheme="minorHAnsi" w:hAnsiTheme="minorHAnsi" w:cstheme="minorHAnsi"/>
                <w:b w:val="0"/>
                <w:bCs w:val="0"/>
                <w:color w:val="000000"/>
                <w:sz w:val="18"/>
                <w:szCs w:val="18"/>
                <w:lang w:eastAsia="zh-TW"/>
              </w:rPr>
              <w:t xml:space="preserve"> </w:t>
            </w:r>
            <w:r w:rsidRPr="00D76FD6">
              <w:rPr>
                <w:rFonts w:asciiTheme="minorHAnsi" w:hAnsiTheme="minorHAnsi" w:cstheme="minorHAnsi"/>
                <w:b w:val="0"/>
                <w:bCs w:val="0"/>
                <w:color w:val="000000"/>
                <w:sz w:val="18"/>
                <w:szCs w:val="18"/>
                <w:lang w:eastAsia="zh-TW"/>
              </w:rPr>
              <w:t>French, German, Greek, Hungarian, Italian, Latvian, Lithuanian, Polish, Portuguese, Romanian, Slovak, Slovenian, Spanish, Swedish</w:t>
            </w:r>
          </w:p>
        </w:tc>
        <w:tc>
          <w:tcPr>
            <w:tcW w:w="2693" w:type="dxa"/>
          </w:tcPr>
          <w:p w:rsidR="00874737" w:rsidRPr="00D76FD6" w:rsidRDefault="00874737" w:rsidP="006513D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TW"/>
              </w:rPr>
            </w:pPr>
            <w:r w:rsidRPr="00D76FD6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TW"/>
              </w:rPr>
              <w:t>English</w:t>
            </w:r>
          </w:p>
          <w:p w:rsidR="00874737" w:rsidRPr="00D76FD6" w:rsidRDefault="00874737" w:rsidP="006513D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lang w:val="fr-BE" w:eastAsia="zh-TW"/>
              </w:rPr>
            </w:pPr>
          </w:p>
        </w:tc>
        <w:tc>
          <w:tcPr>
            <w:tcW w:w="1854" w:type="dxa"/>
          </w:tcPr>
          <w:p w:rsidR="00874737" w:rsidRPr="00D76FD6" w:rsidRDefault="00874737" w:rsidP="006513D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TW"/>
              </w:rPr>
            </w:pPr>
            <w:r w:rsidRPr="00D76FD6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TW"/>
              </w:rPr>
              <w:t>Chung Hua</w:t>
            </w:r>
          </w:p>
          <w:p w:rsidR="00874737" w:rsidRPr="00D76FD6" w:rsidRDefault="00874737" w:rsidP="006513D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TW"/>
              </w:rPr>
            </w:pPr>
            <w:r w:rsidRPr="00D76FD6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TW"/>
              </w:rPr>
              <w:t>Translation</w:t>
            </w:r>
          </w:p>
          <w:p w:rsidR="00874737" w:rsidRPr="00D76FD6" w:rsidRDefault="00874737" w:rsidP="006513D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TW"/>
              </w:rPr>
            </w:pPr>
            <w:r w:rsidRPr="00D76FD6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TW"/>
              </w:rPr>
              <w:t>Service</w:t>
            </w:r>
          </w:p>
          <w:p w:rsidR="00874737" w:rsidRPr="00D76FD6" w:rsidRDefault="00874737" w:rsidP="006513D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zh-TW"/>
              </w:rPr>
            </w:pPr>
            <w:r w:rsidRPr="00D76FD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fr-BE" w:eastAsia="zh-TW"/>
              </w:rPr>
              <w:t>(</w:t>
            </w:r>
            <w:r w:rsidRPr="00D76FD6">
              <w:rPr>
                <w:rFonts w:asciiTheme="minorHAnsi" w:hAnsiTheme="minorHAnsi" w:cstheme="minorHAnsi" w:hint="eastAsia"/>
                <w:bCs/>
                <w:color w:val="000000"/>
                <w:sz w:val="18"/>
                <w:szCs w:val="18"/>
                <w:lang w:eastAsia="zh-TW"/>
              </w:rPr>
              <w:t>中華翻譯社</w:t>
            </w:r>
            <w:r w:rsidRPr="00D76FD6">
              <w:rPr>
                <w:rFonts w:asciiTheme="minorHAnsi" w:hAnsiTheme="minorHAnsi" w:cstheme="minorHAnsi" w:hint="eastAsia"/>
                <w:bCs/>
                <w:color w:val="000000"/>
                <w:sz w:val="18"/>
                <w:szCs w:val="18"/>
                <w:lang w:eastAsia="zh-TW"/>
              </w:rPr>
              <w:t>)</w:t>
            </w:r>
          </w:p>
        </w:tc>
        <w:tc>
          <w:tcPr>
            <w:tcW w:w="3163" w:type="dxa"/>
          </w:tcPr>
          <w:p w:rsidR="00874737" w:rsidRPr="00D76FD6" w:rsidRDefault="008E23BD" w:rsidP="006513D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TW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TW"/>
              </w:rPr>
              <w:t>6F., No.</w:t>
            </w:r>
            <w:r w:rsidR="00D76FD6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TW"/>
              </w:rPr>
              <w:t xml:space="preserve">33, </w:t>
            </w:r>
            <w:proofErr w:type="spellStart"/>
            <w:r w:rsidR="00D76FD6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TW"/>
              </w:rPr>
              <w:t>Fuxing</w:t>
            </w:r>
            <w:proofErr w:type="spellEnd"/>
            <w:r w:rsidR="00D76FD6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TW"/>
              </w:rPr>
              <w:t xml:space="preserve"> North Road</w:t>
            </w:r>
            <w:r w:rsidR="00874737" w:rsidRPr="00D76FD6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TW"/>
              </w:rPr>
              <w:t>, Taipei</w:t>
            </w:r>
            <w:r w:rsidR="00B47106" w:rsidRPr="00D76FD6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TW"/>
              </w:rPr>
              <w:t xml:space="preserve"> City</w:t>
            </w:r>
          </w:p>
          <w:p w:rsidR="00874737" w:rsidRPr="00D76FD6" w:rsidRDefault="00874737" w:rsidP="0087473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TW"/>
              </w:rPr>
            </w:pPr>
            <w:r w:rsidRPr="00D76FD6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TW"/>
              </w:rPr>
              <w:t>Tel.: +886-2-87732626</w:t>
            </w:r>
          </w:p>
          <w:p w:rsidR="00874737" w:rsidRPr="00D76FD6" w:rsidRDefault="00874737" w:rsidP="0087473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TW"/>
              </w:rPr>
            </w:pPr>
            <w:r w:rsidRPr="00D76FD6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TW"/>
              </w:rPr>
              <w:t>Fax.: +886-2-87732727</w:t>
            </w:r>
          </w:p>
          <w:p w:rsidR="00874737" w:rsidRPr="00D76FD6" w:rsidRDefault="00874737" w:rsidP="006513D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TW"/>
              </w:rPr>
            </w:pPr>
            <w:r w:rsidRPr="00D76FD6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TW"/>
              </w:rPr>
              <w:t>Email : service@chtrans.com.tw</w:t>
            </w:r>
          </w:p>
          <w:p w:rsidR="00874737" w:rsidRPr="00D76FD6" w:rsidRDefault="00DC7B5D" w:rsidP="006513D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TW"/>
              </w:rPr>
            </w:pPr>
            <w:r w:rsidRPr="00D76FD6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TW"/>
              </w:rPr>
              <w:t xml:space="preserve">Website: </w:t>
            </w:r>
            <w:r w:rsidR="00874737" w:rsidRPr="00D76FD6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TW"/>
              </w:rPr>
              <w:t>http://www.chtrans.com.tw/</w:t>
            </w:r>
          </w:p>
        </w:tc>
      </w:tr>
      <w:tr w:rsidR="00874737" w:rsidRPr="00D76FD6" w:rsidTr="00722EF0">
        <w:trPr>
          <w:trHeight w:val="10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4" w:type="dxa"/>
          </w:tcPr>
          <w:p w:rsidR="00874737" w:rsidRPr="00D76FD6" w:rsidRDefault="00874737" w:rsidP="00C812B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  <w:bCs w:val="0"/>
                <w:color w:val="000000"/>
                <w:sz w:val="18"/>
                <w:szCs w:val="18"/>
                <w:lang w:eastAsia="zh-TW"/>
              </w:rPr>
            </w:pPr>
            <w:r w:rsidRPr="00D76FD6">
              <w:rPr>
                <w:rFonts w:asciiTheme="minorHAnsi" w:hAnsiTheme="minorHAnsi" w:cstheme="minorHAnsi"/>
                <w:b w:val="0"/>
                <w:bCs w:val="0"/>
                <w:color w:val="000000"/>
                <w:sz w:val="18"/>
                <w:szCs w:val="18"/>
                <w:lang w:eastAsia="zh-TW"/>
              </w:rPr>
              <w:t>Bulgarian, Czech, Danish, Dutch, English,</w:t>
            </w:r>
            <w:r w:rsidR="00FF5BA3" w:rsidRPr="00D76FD6">
              <w:rPr>
                <w:rFonts w:asciiTheme="minorHAnsi" w:hAnsiTheme="minorHAnsi" w:cstheme="minorHAnsi"/>
                <w:b w:val="0"/>
                <w:bCs w:val="0"/>
                <w:color w:val="000000"/>
                <w:sz w:val="18"/>
                <w:szCs w:val="18"/>
                <w:lang w:eastAsia="zh-TW"/>
              </w:rPr>
              <w:t xml:space="preserve"> </w:t>
            </w:r>
            <w:r w:rsidRPr="00D76FD6">
              <w:rPr>
                <w:rFonts w:asciiTheme="minorHAnsi" w:hAnsiTheme="minorHAnsi" w:cstheme="minorHAnsi"/>
                <w:b w:val="0"/>
                <w:bCs w:val="0"/>
                <w:color w:val="000000"/>
                <w:sz w:val="18"/>
                <w:szCs w:val="18"/>
                <w:lang w:eastAsia="zh-TW"/>
              </w:rPr>
              <w:t xml:space="preserve">Finnish, French, German, Greek, Hungarian, </w:t>
            </w:r>
            <w:r w:rsidR="00FF5BA3" w:rsidRPr="00D76FD6">
              <w:rPr>
                <w:rFonts w:asciiTheme="minorHAnsi" w:hAnsiTheme="minorHAnsi" w:cstheme="minorHAnsi"/>
                <w:b w:val="0"/>
                <w:bCs w:val="0"/>
                <w:color w:val="000000"/>
                <w:sz w:val="18"/>
                <w:szCs w:val="18"/>
                <w:lang w:eastAsia="zh-TW"/>
              </w:rPr>
              <w:t>Italian,</w:t>
            </w:r>
            <w:r w:rsidRPr="00D76FD6">
              <w:rPr>
                <w:rFonts w:asciiTheme="minorHAnsi" w:hAnsiTheme="minorHAnsi" w:cstheme="minorHAnsi"/>
                <w:b w:val="0"/>
                <w:bCs w:val="0"/>
                <w:color w:val="000000"/>
                <w:sz w:val="18"/>
                <w:szCs w:val="18"/>
                <w:lang w:eastAsia="zh-TW"/>
              </w:rPr>
              <w:t xml:space="preserve"> Polish, Portuguese, Romanian, Spanish, Swedish</w:t>
            </w:r>
          </w:p>
        </w:tc>
        <w:tc>
          <w:tcPr>
            <w:tcW w:w="2693" w:type="dxa"/>
          </w:tcPr>
          <w:p w:rsidR="00874737" w:rsidRPr="00D76FD6" w:rsidRDefault="00874737" w:rsidP="00FF5BA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zh-TW"/>
              </w:rPr>
            </w:pPr>
            <w:r w:rsidRPr="00D76FD6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TW"/>
              </w:rPr>
              <w:t>English, French, German, Italian, Portuguese, Spanish</w:t>
            </w:r>
          </w:p>
        </w:tc>
        <w:tc>
          <w:tcPr>
            <w:tcW w:w="1854" w:type="dxa"/>
          </w:tcPr>
          <w:p w:rsidR="00874737" w:rsidRPr="00D76FD6" w:rsidRDefault="00874737" w:rsidP="006513D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TW"/>
              </w:rPr>
            </w:pPr>
            <w:r w:rsidRPr="00D76FD6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TW"/>
              </w:rPr>
              <w:t>Express</w:t>
            </w:r>
          </w:p>
          <w:p w:rsidR="00874737" w:rsidRPr="00D76FD6" w:rsidRDefault="00874737" w:rsidP="006513D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TW"/>
              </w:rPr>
            </w:pPr>
            <w:r w:rsidRPr="00D76FD6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TW"/>
              </w:rPr>
              <w:t>Translation</w:t>
            </w:r>
          </w:p>
          <w:p w:rsidR="00874737" w:rsidRPr="00D76FD6" w:rsidRDefault="00874737" w:rsidP="006513D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TW"/>
              </w:rPr>
            </w:pPr>
            <w:r w:rsidRPr="00D76FD6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TW"/>
              </w:rPr>
              <w:t>Service</w:t>
            </w:r>
          </w:p>
          <w:p w:rsidR="00874737" w:rsidRPr="00D76FD6" w:rsidRDefault="00874737" w:rsidP="006513D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fr-BE" w:eastAsia="zh-TW"/>
              </w:rPr>
            </w:pPr>
            <w:r w:rsidRPr="00D76FD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zh-TW"/>
              </w:rPr>
              <w:t>(</w:t>
            </w:r>
            <w:r w:rsidRPr="00D76FD6">
              <w:rPr>
                <w:rFonts w:asciiTheme="minorHAnsi" w:hAnsiTheme="minorHAnsi" w:cstheme="minorHAnsi" w:hint="eastAsia"/>
                <w:bCs/>
                <w:color w:val="000000"/>
                <w:sz w:val="18"/>
                <w:szCs w:val="18"/>
                <w:lang w:eastAsia="zh-TW"/>
              </w:rPr>
              <w:t>速捷翻譯有限公司</w:t>
            </w:r>
            <w:r w:rsidRPr="00D76FD6">
              <w:rPr>
                <w:rFonts w:asciiTheme="minorHAnsi" w:hAnsiTheme="minorHAnsi" w:cstheme="minorHAnsi" w:hint="eastAsia"/>
                <w:bCs/>
                <w:color w:val="000000"/>
                <w:sz w:val="18"/>
                <w:szCs w:val="18"/>
                <w:lang w:eastAsia="zh-TW"/>
              </w:rPr>
              <w:t>)</w:t>
            </w:r>
          </w:p>
        </w:tc>
        <w:tc>
          <w:tcPr>
            <w:tcW w:w="3163" w:type="dxa"/>
          </w:tcPr>
          <w:p w:rsidR="00874737" w:rsidRPr="00D76FD6" w:rsidRDefault="008E23BD" w:rsidP="000F122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zh-TW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zh-TW"/>
              </w:rPr>
              <w:t>6F-4, No.</w:t>
            </w:r>
            <w:r w:rsidR="00874737" w:rsidRPr="00D76FD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zh-TW"/>
              </w:rPr>
              <w:t xml:space="preserve">2, </w:t>
            </w:r>
            <w:r w:rsidR="00D76FD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zh-TW"/>
              </w:rPr>
              <w:t xml:space="preserve">Sec.1, Kai Feng Street, </w:t>
            </w:r>
            <w:r w:rsidR="00B47106" w:rsidRPr="00D76FD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zh-TW"/>
              </w:rPr>
              <w:t>Taipei City</w:t>
            </w:r>
          </w:p>
          <w:p w:rsidR="00874737" w:rsidRPr="00D76FD6" w:rsidRDefault="00DC7B5D" w:rsidP="000F122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zh-TW"/>
              </w:rPr>
            </w:pPr>
            <w:r w:rsidRPr="00D76FD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zh-TW"/>
              </w:rPr>
              <w:t>Tel: +886-2-</w:t>
            </w:r>
            <w:r w:rsidR="00FF5BA3" w:rsidRPr="00D76FD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zh-TW"/>
              </w:rPr>
              <w:t>2331 7110</w:t>
            </w:r>
          </w:p>
          <w:p w:rsidR="00874737" w:rsidRPr="00D76FD6" w:rsidRDefault="00DC7B5D" w:rsidP="000F122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zh-TW"/>
              </w:rPr>
            </w:pPr>
            <w:r w:rsidRPr="00D76FD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zh-TW"/>
              </w:rPr>
              <w:t>Fax: +886-2-</w:t>
            </w:r>
            <w:r w:rsidR="00874737" w:rsidRPr="00D76FD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zh-TW"/>
              </w:rPr>
              <w:t>2381 5655</w:t>
            </w:r>
          </w:p>
          <w:p w:rsidR="00874737" w:rsidRPr="00D76FD6" w:rsidRDefault="00874737" w:rsidP="0087473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zh-TW"/>
              </w:rPr>
            </w:pPr>
            <w:r w:rsidRPr="00D76FD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zh-TW"/>
              </w:rPr>
              <w:t>E-Mail: ets.k888@msa.hinet.net</w:t>
            </w:r>
          </w:p>
        </w:tc>
      </w:tr>
      <w:tr w:rsidR="00874737" w:rsidRPr="00D76FD6" w:rsidTr="00722EF0">
        <w:trPr>
          <w:trHeight w:val="8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4" w:type="dxa"/>
          </w:tcPr>
          <w:p w:rsidR="00874737" w:rsidRPr="00D76FD6" w:rsidRDefault="00874737" w:rsidP="00D5322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  <w:bCs w:val="0"/>
                <w:color w:val="000000"/>
                <w:sz w:val="18"/>
                <w:szCs w:val="18"/>
                <w:lang w:eastAsia="zh-TW"/>
              </w:rPr>
            </w:pPr>
            <w:r w:rsidRPr="00D76FD6">
              <w:rPr>
                <w:rFonts w:asciiTheme="minorHAnsi" w:hAnsiTheme="minorHAnsi" w:cstheme="minorHAnsi"/>
                <w:b w:val="0"/>
                <w:bCs w:val="0"/>
                <w:color w:val="000000"/>
                <w:sz w:val="18"/>
                <w:szCs w:val="18"/>
                <w:lang w:eastAsia="zh-TW"/>
              </w:rPr>
              <w:t>Czech, Danish, Dutch, English,</w:t>
            </w:r>
            <w:r w:rsidR="00FF5BA3" w:rsidRPr="00D76FD6">
              <w:rPr>
                <w:rFonts w:asciiTheme="minorHAnsi" w:hAnsiTheme="minorHAnsi" w:cstheme="minorHAnsi"/>
                <w:b w:val="0"/>
                <w:bCs w:val="0"/>
                <w:color w:val="000000"/>
                <w:sz w:val="18"/>
                <w:szCs w:val="18"/>
                <w:lang w:eastAsia="zh-TW"/>
              </w:rPr>
              <w:t xml:space="preserve"> </w:t>
            </w:r>
            <w:r w:rsidRPr="00D76FD6">
              <w:rPr>
                <w:rFonts w:asciiTheme="minorHAnsi" w:hAnsiTheme="minorHAnsi" w:cstheme="minorHAnsi"/>
                <w:b w:val="0"/>
                <w:bCs w:val="0"/>
                <w:color w:val="000000"/>
                <w:sz w:val="18"/>
                <w:szCs w:val="18"/>
                <w:lang w:eastAsia="zh-TW"/>
              </w:rPr>
              <w:t xml:space="preserve">Finnish, French, German, Hungarian, Italian, </w:t>
            </w:r>
            <w:r w:rsidR="00D5322A" w:rsidRPr="00D76FD6">
              <w:rPr>
                <w:rFonts w:asciiTheme="minorHAnsi" w:hAnsiTheme="minorHAnsi" w:cstheme="minorHAnsi"/>
                <w:b w:val="0"/>
                <w:bCs w:val="0"/>
                <w:color w:val="000000"/>
                <w:sz w:val="18"/>
                <w:szCs w:val="18"/>
                <w:lang w:eastAsia="zh-TW"/>
              </w:rPr>
              <w:t xml:space="preserve">Lithuanian, Polish, </w:t>
            </w:r>
            <w:r w:rsidRPr="00D76FD6">
              <w:rPr>
                <w:rFonts w:asciiTheme="minorHAnsi" w:hAnsiTheme="minorHAnsi" w:cstheme="minorHAnsi"/>
                <w:b w:val="0"/>
                <w:bCs w:val="0"/>
                <w:color w:val="000000"/>
                <w:sz w:val="18"/>
                <w:szCs w:val="18"/>
                <w:lang w:eastAsia="zh-TW"/>
              </w:rPr>
              <w:t>Portuguese, Slovak, Spanish, Swedish</w:t>
            </w:r>
          </w:p>
        </w:tc>
        <w:tc>
          <w:tcPr>
            <w:tcW w:w="2693" w:type="dxa"/>
          </w:tcPr>
          <w:p w:rsidR="00874737" w:rsidRPr="00D76FD6" w:rsidRDefault="00D5322A" w:rsidP="006513D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TW"/>
              </w:rPr>
            </w:pPr>
            <w:r w:rsidRPr="00D76FD6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TW"/>
              </w:rPr>
              <w:t xml:space="preserve">English, French, </w:t>
            </w:r>
            <w:r w:rsidR="004D62FB" w:rsidRPr="00D76FD6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TW"/>
              </w:rPr>
              <w:t>Spanish</w:t>
            </w:r>
          </w:p>
          <w:p w:rsidR="00874737" w:rsidRPr="00D76FD6" w:rsidRDefault="00874737" w:rsidP="006513D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TW"/>
              </w:rPr>
            </w:pPr>
          </w:p>
        </w:tc>
        <w:tc>
          <w:tcPr>
            <w:tcW w:w="1854" w:type="dxa"/>
          </w:tcPr>
          <w:p w:rsidR="00874737" w:rsidRPr="00D76FD6" w:rsidRDefault="00874737" w:rsidP="006513D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TW"/>
              </w:rPr>
            </w:pPr>
            <w:r w:rsidRPr="00D76FD6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TW"/>
              </w:rPr>
              <w:t>Far East</w:t>
            </w:r>
          </w:p>
          <w:p w:rsidR="00874737" w:rsidRPr="00D76FD6" w:rsidRDefault="00874737" w:rsidP="006513D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TW"/>
              </w:rPr>
            </w:pPr>
            <w:r w:rsidRPr="00D76FD6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TW"/>
              </w:rPr>
              <w:t>Translation</w:t>
            </w:r>
          </w:p>
          <w:p w:rsidR="00874737" w:rsidRPr="00D76FD6" w:rsidRDefault="00874737" w:rsidP="006513D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TW"/>
              </w:rPr>
            </w:pPr>
            <w:r w:rsidRPr="00D76FD6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TW"/>
              </w:rPr>
              <w:t>Service</w:t>
            </w:r>
          </w:p>
          <w:p w:rsidR="00874737" w:rsidRPr="00D76FD6" w:rsidRDefault="00874737" w:rsidP="006513D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fr-BE" w:eastAsia="zh-TW"/>
              </w:rPr>
            </w:pPr>
            <w:r w:rsidRPr="00D76FD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fr-BE" w:eastAsia="zh-TW"/>
              </w:rPr>
              <w:t>(</w:t>
            </w:r>
            <w:r w:rsidRPr="00D76FD6">
              <w:rPr>
                <w:rFonts w:asciiTheme="minorHAnsi" w:hAnsiTheme="minorHAnsi" w:cstheme="minorHAnsi" w:hint="eastAsia"/>
                <w:bCs/>
                <w:color w:val="000000"/>
                <w:sz w:val="18"/>
                <w:szCs w:val="18"/>
                <w:lang w:eastAsia="zh-TW"/>
              </w:rPr>
              <w:t>遠東翻譯社</w:t>
            </w:r>
            <w:r w:rsidRPr="00D76FD6">
              <w:rPr>
                <w:rFonts w:asciiTheme="minorHAnsi" w:hAnsiTheme="minorHAnsi" w:cstheme="minorHAnsi" w:hint="eastAsia"/>
                <w:bCs/>
                <w:color w:val="000000"/>
                <w:sz w:val="18"/>
                <w:szCs w:val="18"/>
                <w:lang w:eastAsia="zh-TW"/>
              </w:rPr>
              <w:t>)</w:t>
            </w:r>
          </w:p>
        </w:tc>
        <w:tc>
          <w:tcPr>
            <w:tcW w:w="3163" w:type="dxa"/>
          </w:tcPr>
          <w:p w:rsidR="00874737" w:rsidRPr="00D76FD6" w:rsidRDefault="008E23BD" w:rsidP="006513D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TW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TW"/>
              </w:rPr>
              <w:t>4-1F, No.</w:t>
            </w:r>
            <w:r w:rsidR="00D76FD6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TW"/>
              </w:rPr>
              <w:t>378, Changchun Road</w:t>
            </w:r>
            <w:r w:rsidR="00874737" w:rsidRPr="00D76FD6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TW"/>
              </w:rPr>
              <w:t xml:space="preserve">, </w:t>
            </w:r>
            <w:proofErr w:type="spellStart"/>
            <w:r w:rsidR="00874737" w:rsidRPr="00D76FD6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TW"/>
              </w:rPr>
              <w:t>Chungshan</w:t>
            </w:r>
            <w:proofErr w:type="spellEnd"/>
            <w:r w:rsidR="00874737" w:rsidRPr="00D76FD6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TW"/>
              </w:rPr>
              <w:t xml:space="preserve"> District, Taipei City</w:t>
            </w:r>
          </w:p>
          <w:p w:rsidR="00DC7B5D" w:rsidRPr="00D76FD6" w:rsidRDefault="00DC7B5D" w:rsidP="006513D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  <w:lang w:val="de-DE" w:eastAsia="zh-TW"/>
              </w:rPr>
            </w:pPr>
            <w:r w:rsidRPr="00D76FD6">
              <w:rPr>
                <w:rFonts w:asciiTheme="minorHAnsi" w:hAnsiTheme="minorHAnsi" w:cstheme="minorHAnsi"/>
                <w:color w:val="000000"/>
                <w:sz w:val="18"/>
                <w:szCs w:val="18"/>
                <w:lang w:val="de-DE" w:eastAsia="zh-TW"/>
              </w:rPr>
              <w:t xml:space="preserve">Tel.: +886-2-27199385 </w:t>
            </w:r>
          </w:p>
          <w:p w:rsidR="00874737" w:rsidRPr="00D76FD6" w:rsidRDefault="00874737" w:rsidP="006513D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  <w:lang w:val="de-DE" w:eastAsia="zh-TW"/>
              </w:rPr>
            </w:pPr>
            <w:proofErr w:type="spellStart"/>
            <w:r w:rsidRPr="00D76FD6">
              <w:rPr>
                <w:rFonts w:asciiTheme="minorHAnsi" w:hAnsiTheme="minorHAnsi" w:cstheme="minorHAnsi"/>
                <w:color w:val="000000"/>
                <w:sz w:val="18"/>
                <w:szCs w:val="18"/>
                <w:lang w:val="de-DE" w:eastAsia="zh-TW"/>
              </w:rPr>
              <w:t>E-mail</w:t>
            </w:r>
            <w:proofErr w:type="spellEnd"/>
            <w:r w:rsidRPr="00D76FD6">
              <w:rPr>
                <w:rFonts w:asciiTheme="minorHAnsi" w:hAnsiTheme="minorHAnsi" w:cstheme="minorHAnsi"/>
                <w:color w:val="000000"/>
                <w:sz w:val="18"/>
                <w:szCs w:val="18"/>
                <w:lang w:val="de-DE" w:eastAsia="zh-TW"/>
              </w:rPr>
              <w:t>: fetrans@ms9.hinet.net</w:t>
            </w:r>
          </w:p>
          <w:p w:rsidR="00874737" w:rsidRPr="008E23BD" w:rsidRDefault="00DC7B5D" w:rsidP="006513D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TW"/>
              </w:rPr>
            </w:pPr>
            <w:r w:rsidRPr="00D76FD6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TW"/>
              </w:rPr>
              <w:t xml:space="preserve">Website: </w:t>
            </w:r>
            <w:r w:rsidR="00874737" w:rsidRPr="00D76FD6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TW"/>
              </w:rPr>
              <w:t>http:// fetrans.com.tw</w:t>
            </w:r>
          </w:p>
        </w:tc>
      </w:tr>
      <w:tr w:rsidR="00874737" w:rsidRPr="00D76FD6" w:rsidTr="00722EF0">
        <w:trPr>
          <w:trHeight w:val="10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4" w:type="dxa"/>
          </w:tcPr>
          <w:p w:rsidR="00874737" w:rsidRPr="00D76FD6" w:rsidRDefault="00221440" w:rsidP="006513D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  <w:bCs w:val="0"/>
                <w:color w:val="000000"/>
                <w:sz w:val="18"/>
                <w:szCs w:val="18"/>
                <w:lang w:eastAsia="zh-TW"/>
              </w:rPr>
            </w:pPr>
            <w:r w:rsidRPr="00221440">
              <w:rPr>
                <w:rFonts w:asciiTheme="minorHAnsi" w:hAnsiTheme="minorHAnsi" w:cstheme="minorHAnsi"/>
                <w:b w:val="0"/>
                <w:bCs w:val="0"/>
                <w:color w:val="000000"/>
                <w:sz w:val="18"/>
                <w:szCs w:val="18"/>
                <w:lang w:eastAsia="zh-TW"/>
              </w:rPr>
              <w:t>Bulgarian, Czech, Danish, Dutch, English, Estonian, Finnish, French, German, Greek, Hungarian, Italian, Latvian, Lithuanian, Maltese, Polish, Portuguese, Romanian, Slovak, Slovenian, Spanish, Swedish</w:t>
            </w:r>
          </w:p>
        </w:tc>
        <w:tc>
          <w:tcPr>
            <w:tcW w:w="2693" w:type="dxa"/>
          </w:tcPr>
          <w:p w:rsidR="00874737" w:rsidRPr="00D76FD6" w:rsidRDefault="00221440" w:rsidP="0022144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zh-TW"/>
              </w:rPr>
            </w:pPr>
            <w:r w:rsidRPr="00221440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TW"/>
              </w:rPr>
              <w:t>Bulgarian, Czech, Danish, Dutch, English, Estonian, Finnish, French, German, Greek, Hungarian, Italian, Latvian, Lithuanian, Maltese, Polish, Portuguese, Romanian, Slovak, Slovenian, Spanish, Swedish</w:t>
            </w:r>
          </w:p>
        </w:tc>
        <w:tc>
          <w:tcPr>
            <w:tcW w:w="1854" w:type="dxa"/>
          </w:tcPr>
          <w:p w:rsidR="00874737" w:rsidRPr="00D76FD6" w:rsidRDefault="00874737" w:rsidP="006513D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TW"/>
              </w:rPr>
            </w:pPr>
            <w:r w:rsidRPr="00D76FD6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TW"/>
              </w:rPr>
              <w:t>Full House</w:t>
            </w:r>
          </w:p>
          <w:p w:rsidR="00874737" w:rsidRPr="00D76FD6" w:rsidRDefault="00874737" w:rsidP="006513D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TW"/>
              </w:rPr>
            </w:pPr>
            <w:r w:rsidRPr="00D76FD6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TW"/>
              </w:rPr>
              <w:t>Translation Co.,</w:t>
            </w:r>
          </w:p>
          <w:p w:rsidR="00874737" w:rsidRPr="00D76FD6" w:rsidRDefault="00874737" w:rsidP="006513D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TW"/>
              </w:rPr>
            </w:pPr>
            <w:r w:rsidRPr="00D76FD6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TW"/>
              </w:rPr>
              <w:t>Ltd.</w:t>
            </w:r>
          </w:p>
          <w:p w:rsidR="00874737" w:rsidRPr="00D76FD6" w:rsidRDefault="00874737" w:rsidP="006513D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fr-BE" w:eastAsia="zh-TW"/>
              </w:rPr>
            </w:pPr>
            <w:r w:rsidRPr="00D76FD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fr-BE" w:eastAsia="zh-TW"/>
              </w:rPr>
              <w:t>(</w:t>
            </w:r>
            <w:r w:rsidRPr="00D76FD6">
              <w:rPr>
                <w:rFonts w:asciiTheme="minorHAnsi" w:hAnsiTheme="minorHAnsi" w:cstheme="minorHAnsi" w:hint="eastAsia"/>
                <w:bCs/>
                <w:color w:val="000000"/>
                <w:sz w:val="18"/>
                <w:szCs w:val="18"/>
                <w:lang w:val="fr-BE" w:eastAsia="zh-TW"/>
              </w:rPr>
              <w:t>宏浩翻譯有限公司</w:t>
            </w:r>
            <w:r w:rsidRPr="00D76FD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fr-BE" w:eastAsia="zh-TW"/>
              </w:rPr>
              <w:t>)</w:t>
            </w:r>
          </w:p>
        </w:tc>
        <w:tc>
          <w:tcPr>
            <w:tcW w:w="3163" w:type="dxa"/>
          </w:tcPr>
          <w:p w:rsidR="00874737" w:rsidRPr="00D76FD6" w:rsidRDefault="00874737" w:rsidP="006513D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TW"/>
              </w:rPr>
            </w:pPr>
            <w:r w:rsidRPr="00D76FD6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TW"/>
              </w:rPr>
              <w:t>2F,</w:t>
            </w:r>
            <w:r w:rsidR="008E23BD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TW"/>
              </w:rPr>
              <w:t xml:space="preserve"> No.</w:t>
            </w:r>
            <w:r w:rsidR="00D76FD6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TW"/>
              </w:rPr>
              <w:t xml:space="preserve">221-3, Sec. 3, </w:t>
            </w:r>
            <w:proofErr w:type="spellStart"/>
            <w:r w:rsidR="00D76FD6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TW"/>
              </w:rPr>
              <w:t>Zhongxiao</w:t>
            </w:r>
            <w:proofErr w:type="spellEnd"/>
            <w:r w:rsidR="00D76FD6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TW"/>
              </w:rPr>
              <w:t xml:space="preserve"> East, Road</w:t>
            </w:r>
            <w:r w:rsidRPr="00D76FD6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TW"/>
              </w:rPr>
              <w:t>,</w:t>
            </w:r>
            <w:r w:rsidR="00D76FD6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TW"/>
              </w:rPr>
              <w:t xml:space="preserve"> </w:t>
            </w:r>
            <w:r w:rsidRPr="00D76FD6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TW"/>
              </w:rPr>
              <w:t>Taipei</w:t>
            </w:r>
            <w:r w:rsidR="00B47106" w:rsidRPr="00D76FD6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TW"/>
              </w:rPr>
              <w:t xml:space="preserve"> City</w:t>
            </w:r>
          </w:p>
          <w:p w:rsidR="00DC7B5D" w:rsidRPr="00D76FD6" w:rsidRDefault="00DC7B5D" w:rsidP="00DC7B5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TW"/>
              </w:rPr>
            </w:pPr>
            <w:r w:rsidRPr="00D76FD6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TW"/>
              </w:rPr>
              <w:t>Tel.: +886-2-27409008</w:t>
            </w:r>
          </w:p>
          <w:p w:rsidR="00DC7B5D" w:rsidRPr="00D76FD6" w:rsidRDefault="00DC7B5D" w:rsidP="00DC7B5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TW"/>
              </w:rPr>
            </w:pPr>
            <w:r w:rsidRPr="00D76FD6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TW"/>
              </w:rPr>
              <w:t>Fax.: +886-2-27409011</w:t>
            </w:r>
          </w:p>
          <w:p w:rsidR="00874737" w:rsidRPr="00D76FD6" w:rsidRDefault="00874737" w:rsidP="006513D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TW"/>
              </w:rPr>
            </w:pPr>
            <w:r w:rsidRPr="00D76FD6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TW"/>
              </w:rPr>
              <w:t>E-mail: honghao@ms77.hinet.net</w:t>
            </w:r>
          </w:p>
          <w:p w:rsidR="00874737" w:rsidRPr="00D76FD6" w:rsidRDefault="00DC7B5D" w:rsidP="000F122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zh-TW"/>
              </w:rPr>
            </w:pPr>
            <w:r w:rsidRPr="00D76FD6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TW"/>
              </w:rPr>
              <w:t xml:space="preserve">Website: </w:t>
            </w:r>
            <w:r w:rsidR="00874737" w:rsidRPr="00D76FD6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TW"/>
              </w:rPr>
              <w:t>http://fullhouse-translation.com/</w:t>
            </w:r>
          </w:p>
        </w:tc>
      </w:tr>
      <w:tr w:rsidR="00874737" w:rsidRPr="00D76FD6" w:rsidTr="00722EF0">
        <w:trPr>
          <w:trHeight w:val="15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4" w:type="dxa"/>
          </w:tcPr>
          <w:p w:rsidR="00874737" w:rsidRPr="00D76FD6" w:rsidRDefault="00221440" w:rsidP="006513D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  <w:bCs w:val="0"/>
                <w:color w:val="000000"/>
                <w:sz w:val="18"/>
                <w:szCs w:val="18"/>
                <w:lang w:eastAsia="zh-TW"/>
              </w:rPr>
            </w:pPr>
            <w:r w:rsidRPr="00221440">
              <w:rPr>
                <w:rFonts w:asciiTheme="minorHAnsi" w:hAnsiTheme="minorHAnsi" w:cstheme="minorHAnsi"/>
                <w:b w:val="0"/>
                <w:bCs w:val="0"/>
                <w:color w:val="000000"/>
                <w:sz w:val="18"/>
                <w:szCs w:val="18"/>
                <w:lang w:eastAsia="zh-TW"/>
              </w:rPr>
              <w:t>Bulgarian, Czech, Danish, Dutch, English, Estonian, Finnish, French, German, Greek, Hungarian, Italian, Latvian, Lithuanian, Maltese, Polish, Portuguese, Romanian, Slovak, Slovenian, Spanish, Swedish</w:t>
            </w:r>
          </w:p>
        </w:tc>
        <w:tc>
          <w:tcPr>
            <w:tcW w:w="2693" w:type="dxa"/>
          </w:tcPr>
          <w:p w:rsidR="00013570" w:rsidRPr="00D76FD6" w:rsidRDefault="00874737" w:rsidP="006513D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TW"/>
              </w:rPr>
            </w:pPr>
            <w:r w:rsidRPr="00D76FD6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TW"/>
              </w:rPr>
              <w:t>Bulgarian, Czech, Danish, Dutch, English, Estonian, Finnish, French, German, Greek, Hungarian, Italian, Latvian, Lithuanian, Maltese, Polish, Portuguese, Romanian, Slovak, Slovenian, Spanish, Swedish</w:t>
            </w:r>
          </w:p>
        </w:tc>
        <w:tc>
          <w:tcPr>
            <w:tcW w:w="1854" w:type="dxa"/>
          </w:tcPr>
          <w:p w:rsidR="00874737" w:rsidRPr="00D76FD6" w:rsidRDefault="00874737" w:rsidP="006513D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TW"/>
              </w:rPr>
            </w:pPr>
            <w:r w:rsidRPr="008E23BD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TW"/>
              </w:rPr>
              <w:t>Global</w:t>
            </w:r>
          </w:p>
          <w:p w:rsidR="00874737" w:rsidRPr="00D76FD6" w:rsidRDefault="00874737" w:rsidP="006513D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TW"/>
              </w:rPr>
            </w:pPr>
            <w:r w:rsidRPr="00D76FD6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TW"/>
              </w:rPr>
              <w:t>Translation</w:t>
            </w:r>
          </w:p>
          <w:p w:rsidR="00874737" w:rsidRPr="00D76FD6" w:rsidRDefault="00874737" w:rsidP="006513D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TW"/>
              </w:rPr>
            </w:pPr>
            <w:r w:rsidRPr="00D76FD6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TW"/>
              </w:rPr>
              <w:t>Service</w:t>
            </w:r>
          </w:p>
          <w:p w:rsidR="00874737" w:rsidRPr="00D76FD6" w:rsidRDefault="00874737" w:rsidP="006513D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fr-BE" w:eastAsia="zh-TW"/>
              </w:rPr>
            </w:pPr>
            <w:r w:rsidRPr="00D76FD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fr-BE" w:eastAsia="zh-TW"/>
              </w:rPr>
              <w:t>(</w:t>
            </w:r>
            <w:r w:rsidRPr="00D76FD6">
              <w:rPr>
                <w:rFonts w:asciiTheme="minorHAnsi" w:hAnsiTheme="minorHAnsi" w:cstheme="minorHAnsi" w:hint="eastAsia"/>
                <w:bCs/>
                <w:color w:val="000000"/>
                <w:sz w:val="18"/>
                <w:szCs w:val="18"/>
                <w:lang w:eastAsia="zh-TW"/>
              </w:rPr>
              <w:t>全球翻譯社</w:t>
            </w:r>
            <w:r w:rsidRPr="00D76FD6">
              <w:rPr>
                <w:rFonts w:asciiTheme="minorHAnsi" w:hAnsiTheme="minorHAnsi" w:cstheme="minorHAnsi" w:hint="eastAsia"/>
                <w:bCs/>
                <w:color w:val="000000"/>
                <w:sz w:val="18"/>
                <w:szCs w:val="18"/>
                <w:lang w:eastAsia="zh-TW"/>
              </w:rPr>
              <w:t>)</w:t>
            </w:r>
          </w:p>
        </w:tc>
        <w:tc>
          <w:tcPr>
            <w:tcW w:w="3163" w:type="dxa"/>
          </w:tcPr>
          <w:p w:rsidR="00874737" w:rsidRPr="00D76FD6" w:rsidRDefault="00874737" w:rsidP="006513D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TW"/>
              </w:rPr>
            </w:pPr>
            <w:r w:rsidRPr="00D76FD6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TW"/>
              </w:rPr>
              <w:t xml:space="preserve">No.220, </w:t>
            </w:r>
            <w:r w:rsidR="00D76FD6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TW"/>
              </w:rPr>
              <w:t xml:space="preserve">Changchun Road, </w:t>
            </w:r>
            <w:proofErr w:type="spellStart"/>
            <w:r w:rsidR="00D76FD6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TW"/>
              </w:rPr>
              <w:t>Zhongshan</w:t>
            </w:r>
            <w:proofErr w:type="spellEnd"/>
            <w:r w:rsidR="00D76FD6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TW"/>
              </w:rPr>
              <w:t xml:space="preserve"> District</w:t>
            </w:r>
            <w:r w:rsidRPr="00D76FD6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TW"/>
              </w:rPr>
              <w:t>, Taipei City</w:t>
            </w:r>
          </w:p>
          <w:p w:rsidR="004B05B3" w:rsidRPr="00D76FD6" w:rsidRDefault="004B05B3" w:rsidP="006513D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  <w:lang w:val="de-DE" w:eastAsia="zh-TW"/>
              </w:rPr>
            </w:pPr>
            <w:r w:rsidRPr="00D76FD6">
              <w:rPr>
                <w:rFonts w:asciiTheme="minorHAnsi" w:hAnsiTheme="minorHAnsi" w:cstheme="minorHAnsi"/>
                <w:color w:val="000000"/>
                <w:sz w:val="18"/>
                <w:szCs w:val="18"/>
                <w:lang w:val="de-DE" w:eastAsia="zh-TW"/>
              </w:rPr>
              <w:t>Tel.: +886-2-25150227</w:t>
            </w:r>
          </w:p>
          <w:p w:rsidR="00874737" w:rsidRPr="00D76FD6" w:rsidRDefault="004B05B3" w:rsidP="006513D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  <w:lang w:val="de-DE" w:eastAsia="zh-TW"/>
              </w:rPr>
            </w:pPr>
            <w:r w:rsidRPr="00D76FD6">
              <w:rPr>
                <w:rFonts w:asciiTheme="minorHAnsi" w:hAnsiTheme="minorHAnsi" w:cstheme="minorHAnsi"/>
                <w:color w:val="000000"/>
                <w:sz w:val="18"/>
                <w:szCs w:val="18"/>
                <w:lang w:val="de-DE" w:eastAsia="zh-TW"/>
              </w:rPr>
              <w:t xml:space="preserve">Website: </w:t>
            </w:r>
            <w:r w:rsidR="00874737" w:rsidRPr="00D76FD6">
              <w:rPr>
                <w:rFonts w:asciiTheme="minorHAnsi" w:hAnsiTheme="minorHAnsi" w:cstheme="minorHAnsi"/>
                <w:color w:val="000000"/>
                <w:sz w:val="18"/>
                <w:szCs w:val="18"/>
                <w:lang w:val="de-DE" w:eastAsia="zh-TW"/>
              </w:rPr>
              <w:t>http://www.globalgo.com.tw/</w:t>
            </w:r>
          </w:p>
        </w:tc>
      </w:tr>
      <w:tr w:rsidR="00874737" w:rsidRPr="00221440" w:rsidTr="00722EF0">
        <w:trPr>
          <w:trHeight w:val="1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4" w:type="dxa"/>
          </w:tcPr>
          <w:p w:rsidR="00874737" w:rsidRPr="00D76FD6" w:rsidRDefault="00221440" w:rsidP="006513D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  <w:bCs w:val="0"/>
                <w:color w:val="000000"/>
                <w:sz w:val="18"/>
                <w:szCs w:val="18"/>
                <w:lang w:eastAsia="zh-TW"/>
              </w:rPr>
            </w:pPr>
            <w:r w:rsidRPr="00221440">
              <w:rPr>
                <w:rFonts w:asciiTheme="minorHAnsi" w:hAnsiTheme="minorHAnsi" w:cstheme="minorHAnsi"/>
                <w:b w:val="0"/>
                <w:bCs w:val="0"/>
                <w:color w:val="000000"/>
                <w:sz w:val="18"/>
                <w:szCs w:val="18"/>
                <w:lang w:eastAsia="zh-TW"/>
              </w:rPr>
              <w:t>Bulgarian, Czech, Danish, Dutch, English, Estonian, Finnish, French, German, Greek, Hungarian, Italian, Latvian, Lithuanian, Malt</w:t>
            </w:r>
            <w:bookmarkStart w:id="0" w:name="_GoBack"/>
            <w:bookmarkEnd w:id="0"/>
            <w:r w:rsidRPr="00221440">
              <w:rPr>
                <w:rFonts w:asciiTheme="minorHAnsi" w:hAnsiTheme="minorHAnsi" w:cstheme="minorHAnsi"/>
                <w:b w:val="0"/>
                <w:bCs w:val="0"/>
                <w:color w:val="000000"/>
                <w:sz w:val="18"/>
                <w:szCs w:val="18"/>
                <w:lang w:eastAsia="zh-TW"/>
              </w:rPr>
              <w:t>ese, Polish, Portuguese, Romanian, Slovak, Slovenian, Spanish, Swedish</w:t>
            </w:r>
          </w:p>
        </w:tc>
        <w:tc>
          <w:tcPr>
            <w:tcW w:w="2693" w:type="dxa"/>
          </w:tcPr>
          <w:p w:rsidR="00874737" w:rsidRPr="00D76FD6" w:rsidRDefault="00221440" w:rsidP="006513D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TW"/>
              </w:rPr>
            </w:pPr>
            <w:r w:rsidRPr="00221440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TW"/>
              </w:rPr>
              <w:t>Bulgarian, Czech, Danish, Dutch, English, Estonian, Finnish, French, German, Greek, Hungarian, Italian, Latvian, Lithuanian, Maltese, Polish, Portuguese, Romanian, Slovak, Slovenian, Spanish, Swedish</w:t>
            </w:r>
          </w:p>
        </w:tc>
        <w:tc>
          <w:tcPr>
            <w:tcW w:w="1854" w:type="dxa"/>
          </w:tcPr>
          <w:p w:rsidR="00874737" w:rsidRPr="00D76FD6" w:rsidRDefault="00874737" w:rsidP="006513D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TW"/>
              </w:rPr>
            </w:pPr>
            <w:r w:rsidRPr="00D76FD6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TW"/>
              </w:rPr>
              <w:t>Hong Yan</w:t>
            </w:r>
          </w:p>
          <w:p w:rsidR="00874737" w:rsidRPr="00D76FD6" w:rsidRDefault="00874737" w:rsidP="006513D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TW"/>
              </w:rPr>
            </w:pPr>
            <w:r w:rsidRPr="00D76FD6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TW"/>
              </w:rPr>
              <w:t>Translation Co.,</w:t>
            </w:r>
          </w:p>
          <w:p w:rsidR="00874737" w:rsidRPr="00D76FD6" w:rsidRDefault="00874737" w:rsidP="006513D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TW"/>
              </w:rPr>
            </w:pPr>
            <w:r w:rsidRPr="00D76FD6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TW"/>
              </w:rPr>
              <w:t>Ltd</w:t>
            </w:r>
          </w:p>
          <w:p w:rsidR="00874737" w:rsidRPr="00D76FD6" w:rsidRDefault="00874737" w:rsidP="006513D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zh-TW"/>
              </w:rPr>
            </w:pPr>
            <w:r w:rsidRPr="00D76FD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fr-BE" w:eastAsia="zh-TW"/>
              </w:rPr>
              <w:t>(</w:t>
            </w:r>
            <w:r w:rsidRPr="00D76FD6">
              <w:rPr>
                <w:rFonts w:asciiTheme="minorHAnsi" w:hAnsiTheme="minorHAnsi" w:cstheme="minorHAnsi" w:hint="eastAsia"/>
                <w:bCs/>
                <w:color w:val="000000"/>
                <w:sz w:val="18"/>
                <w:szCs w:val="18"/>
                <w:lang w:eastAsia="zh-TW"/>
              </w:rPr>
              <w:t>虹源翻譯有限公司</w:t>
            </w:r>
            <w:r w:rsidRPr="00D76FD6">
              <w:rPr>
                <w:rFonts w:asciiTheme="minorHAnsi" w:hAnsiTheme="minorHAnsi" w:cstheme="minorHAnsi" w:hint="eastAsia"/>
                <w:bCs/>
                <w:color w:val="000000"/>
                <w:sz w:val="18"/>
                <w:szCs w:val="18"/>
                <w:lang w:eastAsia="zh-TW"/>
              </w:rPr>
              <w:t>)</w:t>
            </w:r>
          </w:p>
        </w:tc>
        <w:tc>
          <w:tcPr>
            <w:tcW w:w="3163" w:type="dxa"/>
          </w:tcPr>
          <w:p w:rsidR="00874737" w:rsidRPr="00D76FD6" w:rsidRDefault="008E23BD" w:rsidP="00762A1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TW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TW"/>
              </w:rPr>
              <w:t>3F, No.</w:t>
            </w:r>
            <w:r w:rsidR="00874737" w:rsidRPr="00D76FD6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TW"/>
              </w:rPr>
              <w:t xml:space="preserve">281, </w:t>
            </w:r>
            <w:r w:rsidR="00D76FD6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TW"/>
              </w:rPr>
              <w:t>Sec.3, Roosevelt Road,</w:t>
            </w:r>
          </w:p>
          <w:p w:rsidR="00874737" w:rsidRPr="00D76FD6" w:rsidRDefault="00B47106" w:rsidP="00762A1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TW"/>
              </w:rPr>
            </w:pPr>
            <w:r w:rsidRPr="00D76FD6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TW"/>
              </w:rPr>
              <w:t>Taipei City</w:t>
            </w:r>
          </w:p>
          <w:p w:rsidR="00874737" w:rsidRPr="00D76FD6" w:rsidRDefault="00F33AEB" w:rsidP="00762A1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TW"/>
              </w:rPr>
            </w:pPr>
            <w:r w:rsidRPr="00D76FD6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TW"/>
              </w:rPr>
              <w:t>Tel: +886-2-</w:t>
            </w:r>
            <w:r w:rsidR="00874737" w:rsidRPr="00D76FD6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TW"/>
              </w:rPr>
              <w:t>2365 7723</w:t>
            </w:r>
          </w:p>
          <w:p w:rsidR="00874737" w:rsidRPr="00D76FD6" w:rsidRDefault="00874737" w:rsidP="00762A1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TW"/>
              </w:rPr>
            </w:pPr>
            <w:r w:rsidRPr="00D76FD6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TW"/>
              </w:rPr>
              <w:t xml:space="preserve">Fax: </w:t>
            </w:r>
            <w:r w:rsidR="00F33AEB" w:rsidRPr="00D76FD6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TW"/>
              </w:rPr>
              <w:t>+886-2-</w:t>
            </w:r>
            <w:r w:rsidRPr="00D76FD6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TW"/>
              </w:rPr>
              <w:t>2367 2037</w:t>
            </w:r>
          </w:p>
          <w:p w:rsidR="00874737" w:rsidRPr="00D76FD6" w:rsidRDefault="00874737" w:rsidP="00762A1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TW"/>
              </w:rPr>
            </w:pPr>
            <w:r w:rsidRPr="00D76FD6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TW"/>
              </w:rPr>
              <w:t xml:space="preserve">E-Mail: </w:t>
            </w:r>
            <w:r w:rsidRPr="00D76FD6">
              <w:rPr>
                <w:rFonts w:asciiTheme="minorHAnsi" w:hAnsiTheme="minorHAnsi" w:cstheme="minorHAnsi"/>
                <w:sz w:val="18"/>
                <w:szCs w:val="18"/>
                <w:lang w:eastAsia="zh-TW"/>
              </w:rPr>
              <w:t>hyt8011@ms13.hinet.net</w:t>
            </w:r>
          </w:p>
          <w:p w:rsidR="00874737" w:rsidRPr="00D76FD6" w:rsidRDefault="00F33AEB" w:rsidP="006513D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  <w:lang w:val="nl-NL" w:eastAsia="zh-TW"/>
              </w:rPr>
            </w:pPr>
            <w:r w:rsidRPr="00D76FD6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>Website:</w:t>
            </w:r>
            <w:r w:rsidRPr="00D76FD6">
              <w:rPr>
                <w:sz w:val="18"/>
                <w:szCs w:val="18"/>
                <w:lang w:val="nl-NL"/>
              </w:rPr>
              <w:t xml:space="preserve"> </w:t>
            </w:r>
            <w:r w:rsidR="00874737" w:rsidRPr="00D76FD6">
              <w:rPr>
                <w:rFonts w:asciiTheme="minorHAnsi" w:hAnsiTheme="minorHAnsi" w:cstheme="minorHAnsi"/>
                <w:sz w:val="18"/>
                <w:szCs w:val="18"/>
                <w:lang w:val="nl-NL" w:eastAsia="zh-TW"/>
              </w:rPr>
              <w:t>http://www.hong-yan.com.tw/</w:t>
            </w:r>
          </w:p>
        </w:tc>
      </w:tr>
      <w:tr w:rsidR="00874737" w:rsidRPr="00D76FD6" w:rsidTr="008E23BD">
        <w:trPr>
          <w:trHeight w:val="19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4" w:type="dxa"/>
          </w:tcPr>
          <w:p w:rsidR="00874737" w:rsidRPr="00D76FD6" w:rsidRDefault="00874737" w:rsidP="006513D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  <w:bCs w:val="0"/>
                <w:color w:val="000000"/>
                <w:sz w:val="18"/>
                <w:szCs w:val="18"/>
                <w:lang w:eastAsia="zh-TW"/>
              </w:rPr>
            </w:pPr>
            <w:r w:rsidRPr="00D76FD6">
              <w:rPr>
                <w:rFonts w:asciiTheme="minorHAnsi" w:hAnsiTheme="minorHAnsi" w:cstheme="minorHAnsi"/>
                <w:b w:val="0"/>
                <w:bCs w:val="0"/>
                <w:color w:val="000000"/>
                <w:sz w:val="18"/>
                <w:szCs w:val="18"/>
                <w:lang w:eastAsia="zh-TW"/>
              </w:rPr>
              <w:t>Czech, Danish, Dutch, English, French,</w:t>
            </w:r>
            <w:r w:rsidR="00FF5C33" w:rsidRPr="00D76FD6">
              <w:rPr>
                <w:rFonts w:asciiTheme="minorHAnsi" w:hAnsiTheme="minorHAnsi" w:cstheme="minorHAnsi"/>
                <w:b w:val="0"/>
                <w:bCs w:val="0"/>
                <w:color w:val="000000"/>
                <w:sz w:val="18"/>
                <w:szCs w:val="18"/>
                <w:lang w:eastAsia="zh-TW"/>
              </w:rPr>
              <w:t xml:space="preserve"> </w:t>
            </w:r>
            <w:r w:rsidRPr="00D76FD6">
              <w:rPr>
                <w:rFonts w:asciiTheme="minorHAnsi" w:hAnsiTheme="minorHAnsi" w:cstheme="minorHAnsi"/>
                <w:b w:val="0"/>
                <w:bCs w:val="0"/>
                <w:color w:val="000000"/>
                <w:sz w:val="18"/>
                <w:szCs w:val="18"/>
                <w:lang w:eastAsia="zh-TW"/>
              </w:rPr>
              <w:t>German, Hungarian, Italian, Polish,</w:t>
            </w:r>
            <w:r w:rsidR="00FF5C33" w:rsidRPr="00D76FD6">
              <w:rPr>
                <w:rFonts w:asciiTheme="minorHAnsi" w:hAnsiTheme="minorHAnsi" w:cstheme="minorHAnsi"/>
                <w:b w:val="0"/>
                <w:bCs w:val="0"/>
                <w:color w:val="000000"/>
                <w:sz w:val="18"/>
                <w:szCs w:val="18"/>
                <w:lang w:eastAsia="zh-TW"/>
              </w:rPr>
              <w:t xml:space="preserve"> Portuguese</w:t>
            </w:r>
            <w:r w:rsidRPr="00D76FD6">
              <w:rPr>
                <w:rFonts w:asciiTheme="minorHAnsi" w:hAnsiTheme="minorHAnsi" w:cstheme="minorHAnsi"/>
                <w:b w:val="0"/>
                <w:bCs w:val="0"/>
                <w:color w:val="000000"/>
                <w:sz w:val="18"/>
                <w:szCs w:val="18"/>
                <w:lang w:eastAsia="zh-TW"/>
              </w:rPr>
              <w:t>, Spanish,</w:t>
            </w:r>
            <w:r w:rsidR="00FF5C33" w:rsidRPr="00D76FD6">
              <w:rPr>
                <w:rFonts w:asciiTheme="minorHAnsi" w:hAnsiTheme="minorHAnsi" w:cstheme="minorHAnsi"/>
                <w:b w:val="0"/>
                <w:bCs w:val="0"/>
                <w:color w:val="000000"/>
                <w:sz w:val="18"/>
                <w:szCs w:val="18"/>
                <w:lang w:eastAsia="zh-TW"/>
              </w:rPr>
              <w:t xml:space="preserve"> </w:t>
            </w:r>
            <w:r w:rsidRPr="00D76FD6">
              <w:rPr>
                <w:rFonts w:asciiTheme="minorHAnsi" w:hAnsiTheme="minorHAnsi" w:cstheme="minorHAnsi"/>
                <w:b w:val="0"/>
                <w:bCs w:val="0"/>
                <w:color w:val="000000"/>
                <w:sz w:val="18"/>
                <w:szCs w:val="18"/>
                <w:lang w:eastAsia="zh-TW"/>
              </w:rPr>
              <w:t>Swedish</w:t>
            </w:r>
          </w:p>
        </w:tc>
        <w:tc>
          <w:tcPr>
            <w:tcW w:w="2693" w:type="dxa"/>
          </w:tcPr>
          <w:p w:rsidR="00874737" w:rsidRPr="00D76FD6" w:rsidRDefault="00874737" w:rsidP="00B13B3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TW"/>
              </w:rPr>
            </w:pPr>
            <w:r w:rsidRPr="00D76FD6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TW"/>
              </w:rPr>
              <w:t>English, French, German, Italian, Spanish</w:t>
            </w:r>
          </w:p>
          <w:p w:rsidR="00874737" w:rsidRPr="00D76FD6" w:rsidRDefault="00874737" w:rsidP="006513D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TW"/>
              </w:rPr>
            </w:pPr>
          </w:p>
        </w:tc>
        <w:tc>
          <w:tcPr>
            <w:tcW w:w="1854" w:type="dxa"/>
          </w:tcPr>
          <w:p w:rsidR="00874737" w:rsidRPr="00D76FD6" w:rsidRDefault="007F028D" w:rsidP="00B13B3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TW"/>
              </w:rPr>
            </w:pPr>
            <w:r w:rsidRPr="00D76FD6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TW"/>
              </w:rPr>
              <w:t>Kings</w:t>
            </w:r>
            <w:r w:rsidR="00874737" w:rsidRPr="00D76FD6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TW"/>
              </w:rPr>
              <w:t>ton</w:t>
            </w:r>
          </w:p>
          <w:p w:rsidR="00874737" w:rsidRPr="00D76FD6" w:rsidRDefault="00874737" w:rsidP="00B13B3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TW"/>
              </w:rPr>
            </w:pPr>
            <w:r w:rsidRPr="00D76FD6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TW"/>
              </w:rPr>
              <w:t>Translation</w:t>
            </w:r>
          </w:p>
          <w:p w:rsidR="00874737" w:rsidRPr="00D76FD6" w:rsidRDefault="00874737" w:rsidP="00B13B3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TW"/>
              </w:rPr>
            </w:pPr>
            <w:r w:rsidRPr="00D76FD6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TW"/>
              </w:rPr>
              <w:t>Service Co.,</w:t>
            </w:r>
            <w:r w:rsidR="007F028D" w:rsidRPr="00D76FD6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TW"/>
              </w:rPr>
              <w:t xml:space="preserve"> </w:t>
            </w:r>
            <w:r w:rsidRPr="00D76FD6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TW"/>
              </w:rPr>
              <w:t>Ltd..</w:t>
            </w:r>
          </w:p>
          <w:p w:rsidR="00874737" w:rsidRPr="00D76FD6" w:rsidRDefault="00874737" w:rsidP="006513D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fr-BE" w:eastAsia="zh-TW"/>
              </w:rPr>
            </w:pPr>
            <w:r w:rsidRPr="00D76FD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fr-BE" w:eastAsia="zh-TW"/>
              </w:rPr>
              <w:t>(</w:t>
            </w:r>
            <w:r w:rsidRPr="00D76FD6">
              <w:rPr>
                <w:rFonts w:asciiTheme="minorHAnsi" w:hAnsiTheme="minorHAnsi" w:cstheme="minorHAnsi" w:hint="eastAsia"/>
                <w:bCs/>
                <w:color w:val="000000"/>
                <w:sz w:val="18"/>
                <w:szCs w:val="18"/>
                <w:lang w:eastAsia="zh-TW"/>
              </w:rPr>
              <w:t>金石翻譯有限公司</w:t>
            </w:r>
            <w:r w:rsidRPr="00D76FD6">
              <w:rPr>
                <w:rFonts w:asciiTheme="minorHAnsi" w:hAnsiTheme="minorHAnsi" w:cstheme="minorHAnsi" w:hint="eastAsia"/>
                <w:bCs/>
                <w:color w:val="000000"/>
                <w:sz w:val="18"/>
                <w:szCs w:val="18"/>
                <w:lang w:eastAsia="zh-TW"/>
              </w:rPr>
              <w:t>)</w:t>
            </w:r>
          </w:p>
        </w:tc>
        <w:tc>
          <w:tcPr>
            <w:tcW w:w="3163" w:type="dxa"/>
          </w:tcPr>
          <w:p w:rsidR="00874737" w:rsidRPr="00D76FD6" w:rsidRDefault="008E23BD" w:rsidP="00E255C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TW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TW"/>
              </w:rPr>
              <w:t>6F, Room 5, No.</w:t>
            </w:r>
            <w:r w:rsidR="00874737" w:rsidRPr="00D76FD6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TW"/>
              </w:rPr>
              <w:t xml:space="preserve">65, Sec. 2, </w:t>
            </w:r>
            <w:proofErr w:type="spellStart"/>
            <w:r w:rsidR="00874737" w:rsidRPr="00D76FD6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TW"/>
              </w:rPr>
              <w:t>Fuxing</w:t>
            </w:r>
            <w:proofErr w:type="spellEnd"/>
            <w:r w:rsidR="00874737" w:rsidRPr="00D76FD6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TW"/>
              </w:rPr>
              <w:t xml:space="preserve"> South Road, Taipei</w:t>
            </w:r>
            <w:r w:rsidR="00B47106" w:rsidRPr="00D76FD6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TW"/>
              </w:rPr>
              <w:t xml:space="preserve"> City</w:t>
            </w:r>
          </w:p>
          <w:p w:rsidR="00F33AEB" w:rsidRPr="00D76FD6" w:rsidRDefault="00F33AEB" w:rsidP="00F33AE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TW"/>
              </w:rPr>
            </w:pPr>
            <w:r w:rsidRPr="00D76FD6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TW"/>
              </w:rPr>
              <w:t>Tel: +886-2-2704-8819</w:t>
            </w:r>
          </w:p>
          <w:p w:rsidR="00F33AEB" w:rsidRPr="00D76FD6" w:rsidRDefault="00F33AEB" w:rsidP="00F33AE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TW"/>
              </w:rPr>
            </w:pPr>
            <w:r w:rsidRPr="00D76FD6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TW"/>
              </w:rPr>
              <w:t>Fax: +886-2-2704-8985</w:t>
            </w:r>
          </w:p>
          <w:p w:rsidR="00874737" w:rsidRPr="00D76FD6" w:rsidRDefault="00874737" w:rsidP="00E255C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TW"/>
              </w:rPr>
            </w:pPr>
            <w:r w:rsidRPr="00D76FD6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TW"/>
              </w:rPr>
              <w:t>Email: kingston@transweb.com.tw</w:t>
            </w:r>
          </w:p>
          <w:p w:rsidR="00874737" w:rsidRPr="00D76FD6" w:rsidRDefault="00874737" w:rsidP="006513D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zh-TW"/>
              </w:rPr>
            </w:pPr>
            <w:r w:rsidRPr="00D76FD6">
              <w:rPr>
                <w:rFonts w:asciiTheme="minorHAnsi" w:hAnsiTheme="minorHAnsi" w:cstheme="minorHAnsi"/>
                <w:color w:val="000000"/>
                <w:sz w:val="18"/>
                <w:szCs w:val="18"/>
                <w:lang w:val="nl-NL" w:eastAsia="zh-TW"/>
              </w:rPr>
              <w:t>Website: http://www.transweb.com.tw/en/homepage/</w:t>
            </w:r>
          </w:p>
        </w:tc>
      </w:tr>
      <w:tr w:rsidR="00874737" w:rsidRPr="00D76FD6" w:rsidTr="00722EF0">
        <w:trPr>
          <w:trHeight w:val="9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4" w:type="dxa"/>
          </w:tcPr>
          <w:p w:rsidR="00874737" w:rsidRPr="00D76FD6" w:rsidRDefault="00874737" w:rsidP="006C63F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  <w:bCs w:val="0"/>
                <w:color w:val="000000"/>
                <w:sz w:val="18"/>
                <w:szCs w:val="18"/>
                <w:lang w:eastAsia="zh-TW"/>
              </w:rPr>
            </w:pPr>
            <w:r w:rsidRPr="00D76FD6">
              <w:rPr>
                <w:rFonts w:asciiTheme="minorHAnsi" w:hAnsiTheme="minorHAnsi" w:cstheme="minorHAnsi"/>
                <w:b w:val="0"/>
                <w:bCs w:val="0"/>
                <w:color w:val="000000"/>
                <w:sz w:val="18"/>
                <w:szCs w:val="18"/>
                <w:lang w:eastAsia="zh-TW"/>
              </w:rPr>
              <w:lastRenderedPageBreak/>
              <w:t>Bulgarian, Czech, Danish, Dutch, English,</w:t>
            </w:r>
            <w:r w:rsidR="00FF5BA3" w:rsidRPr="00D76FD6">
              <w:rPr>
                <w:rFonts w:asciiTheme="minorHAnsi" w:hAnsiTheme="minorHAnsi" w:cstheme="minorHAnsi"/>
                <w:b w:val="0"/>
                <w:bCs w:val="0"/>
                <w:color w:val="000000"/>
                <w:sz w:val="18"/>
                <w:szCs w:val="18"/>
                <w:lang w:eastAsia="zh-TW"/>
              </w:rPr>
              <w:t xml:space="preserve"> </w:t>
            </w:r>
            <w:r w:rsidRPr="00D76FD6">
              <w:rPr>
                <w:rFonts w:asciiTheme="minorHAnsi" w:hAnsiTheme="minorHAnsi" w:cstheme="minorHAnsi"/>
                <w:b w:val="0"/>
                <w:bCs w:val="0"/>
                <w:color w:val="000000"/>
                <w:sz w:val="18"/>
                <w:szCs w:val="18"/>
                <w:lang w:eastAsia="zh-TW"/>
              </w:rPr>
              <w:t>Finnish, French, German, Hungarian, Italian, Lithuanian, Polish, Portuguese, Romanian, Slovak, Slovenian, Spanish, Swedish</w:t>
            </w:r>
          </w:p>
        </w:tc>
        <w:tc>
          <w:tcPr>
            <w:tcW w:w="2693" w:type="dxa"/>
          </w:tcPr>
          <w:p w:rsidR="00874737" w:rsidRPr="00D76FD6" w:rsidRDefault="00874737" w:rsidP="00B13B3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TW"/>
              </w:rPr>
            </w:pPr>
            <w:r w:rsidRPr="00D76FD6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TW"/>
              </w:rPr>
              <w:t>En</w:t>
            </w:r>
            <w:r w:rsidR="006C63F5" w:rsidRPr="00D76FD6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TW"/>
              </w:rPr>
              <w:t>glish</w:t>
            </w:r>
          </w:p>
          <w:p w:rsidR="00874737" w:rsidRPr="00D76FD6" w:rsidRDefault="00874737" w:rsidP="006513D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TW"/>
              </w:rPr>
            </w:pPr>
          </w:p>
        </w:tc>
        <w:tc>
          <w:tcPr>
            <w:tcW w:w="1854" w:type="dxa"/>
          </w:tcPr>
          <w:p w:rsidR="00874737" w:rsidRPr="00D76FD6" w:rsidRDefault="00874737" w:rsidP="00B13B3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TW"/>
              </w:rPr>
            </w:pPr>
            <w:r w:rsidRPr="00D76FD6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TW"/>
              </w:rPr>
              <w:t>Prestige</w:t>
            </w:r>
          </w:p>
          <w:p w:rsidR="00874737" w:rsidRPr="00D76FD6" w:rsidRDefault="00874737" w:rsidP="00B13B3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TW"/>
              </w:rPr>
            </w:pPr>
            <w:r w:rsidRPr="00D76FD6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TW"/>
              </w:rPr>
              <w:t>Translation</w:t>
            </w:r>
          </w:p>
          <w:p w:rsidR="00874737" w:rsidRPr="00D76FD6" w:rsidRDefault="00874737" w:rsidP="00B13B3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TW"/>
              </w:rPr>
            </w:pPr>
            <w:r w:rsidRPr="00D76FD6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TW"/>
              </w:rPr>
              <w:t>Service</w:t>
            </w:r>
          </w:p>
          <w:p w:rsidR="00874737" w:rsidRPr="00D76FD6" w:rsidRDefault="00874737" w:rsidP="006513D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fr-BE" w:eastAsia="zh-TW"/>
              </w:rPr>
            </w:pPr>
            <w:r w:rsidRPr="00D76FD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fr-BE" w:eastAsia="zh-TW"/>
              </w:rPr>
              <w:t>(</w:t>
            </w:r>
            <w:r w:rsidRPr="00D76FD6">
              <w:rPr>
                <w:rFonts w:asciiTheme="minorHAnsi" w:hAnsiTheme="minorHAnsi" w:cstheme="minorHAnsi" w:hint="eastAsia"/>
                <w:bCs/>
                <w:color w:val="000000"/>
                <w:sz w:val="18"/>
                <w:szCs w:val="18"/>
                <w:lang w:eastAsia="zh-TW"/>
              </w:rPr>
              <w:t>名家翻譯有限公司</w:t>
            </w:r>
            <w:r w:rsidRPr="00D76FD6">
              <w:rPr>
                <w:rFonts w:asciiTheme="minorHAnsi" w:hAnsiTheme="minorHAnsi" w:cstheme="minorHAnsi" w:hint="eastAsia"/>
                <w:bCs/>
                <w:color w:val="000000"/>
                <w:sz w:val="18"/>
                <w:szCs w:val="18"/>
                <w:lang w:eastAsia="zh-TW"/>
              </w:rPr>
              <w:t>)</w:t>
            </w:r>
          </w:p>
        </w:tc>
        <w:tc>
          <w:tcPr>
            <w:tcW w:w="3163" w:type="dxa"/>
          </w:tcPr>
          <w:p w:rsidR="00874737" w:rsidRPr="00D76FD6" w:rsidRDefault="00874737" w:rsidP="00B13B3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TW"/>
              </w:rPr>
            </w:pPr>
            <w:r w:rsidRPr="00D76FD6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TW"/>
              </w:rPr>
              <w:t>Rm. 508,</w:t>
            </w:r>
            <w:r w:rsidR="008E23BD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TW"/>
              </w:rPr>
              <w:t xml:space="preserve"> 5F, No.</w:t>
            </w:r>
            <w:r w:rsidRPr="00D76FD6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TW"/>
              </w:rPr>
              <w:t xml:space="preserve">372, </w:t>
            </w:r>
            <w:r w:rsidR="00D76FD6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TW"/>
              </w:rPr>
              <w:t>Lin-Sen North Road</w:t>
            </w:r>
            <w:r w:rsidRPr="00D76FD6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TW"/>
              </w:rPr>
              <w:t>, Taipei</w:t>
            </w:r>
            <w:r w:rsidR="00B47106" w:rsidRPr="00D76FD6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TW"/>
              </w:rPr>
              <w:t xml:space="preserve"> City</w:t>
            </w:r>
          </w:p>
          <w:p w:rsidR="00F33AEB" w:rsidRPr="00D76FD6" w:rsidRDefault="00F33AEB" w:rsidP="00F33AE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TW"/>
              </w:rPr>
            </w:pPr>
            <w:r w:rsidRPr="00D76FD6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TW"/>
              </w:rPr>
              <w:t>Tel.: +886-2-25110180</w:t>
            </w:r>
          </w:p>
          <w:p w:rsidR="00F33AEB" w:rsidRPr="00D76FD6" w:rsidRDefault="00F33AEB" w:rsidP="00F33AE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TW"/>
              </w:rPr>
            </w:pPr>
            <w:r w:rsidRPr="00D76FD6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TW"/>
              </w:rPr>
              <w:t>Fax.: +886-2-2563-3755</w:t>
            </w:r>
          </w:p>
          <w:p w:rsidR="00874737" w:rsidRPr="00D76FD6" w:rsidRDefault="00874737" w:rsidP="00B13B3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TW"/>
              </w:rPr>
            </w:pPr>
            <w:r w:rsidRPr="00D76FD6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TW"/>
              </w:rPr>
              <w:t>E-mail: pts.trans@msa.hinet.net</w:t>
            </w:r>
          </w:p>
          <w:p w:rsidR="00874737" w:rsidRPr="00D76FD6" w:rsidRDefault="00F33AEB" w:rsidP="00762A1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TW"/>
              </w:rPr>
            </w:pPr>
            <w:r w:rsidRPr="00D76FD6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TW"/>
              </w:rPr>
              <w:t xml:space="preserve">Website: </w:t>
            </w:r>
            <w:r w:rsidR="00874737" w:rsidRPr="00D76FD6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TW"/>
              </w:rPr>
              <w:t>http://www.ursecretary.com.tw/</w:t>
            </w:r>
          </w:p>
        </w:tc>
      </w:tr>
      <w:tr w:rsidR="00EF3267" w:rsidRPr="00D76FD6" w:rsidTr="00722EF0">
        <w:trPr>
          <w:trHeight w:val="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4" w:type="dxa"/>
          </w:tcPr>
          <w:p w:rsidR="00EF3267" w:rsidRPr="00D76FD6" w:rsidRDefault="00EF3267" w:rsidP="00C04D1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eastAsia="zh-TW"/>
              </w:rPr>
            </w:pPr>
            <w:r w:rsidRPr="00D76FD6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eastAsia="zh-TW"/>
              </w:rPr>
              <w:t>Croatian, Czech, Danish, Dutch, English, Finnish, French, German, Greek, Hungarian, Latvian, Lithuanian, Moldovan, Norwegian, Polish, Portuguese, Romanian, Russian, Slovak, Slovenian, Spanish, Swedish, Turkish</w:t>
            </w:r>
          </w:p>
        </w:tc>
        <w:tc>
          <w:tcPr>
            <w:tcW w:w="2693" w:type="dxa"/>
          </w:tcPr>
          <w:p w:rsidR="00EF3267" w:rsidRPr="00D76FD6" w:rsidRDefault="00EF3267" w:rsidP="00C04D1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zh-TW"/>
              </w:rPr>
            </w:pPr>
            <w:r w:rsidRPr="00D76FD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zh-TW"/>
              </w:rPr>
              <w:t>Croatian, Czech, Danish, Dutch, English, Finnish, French, Ger</w:t>
            </w:r>
            <w:r w:rsidR="00FF5BA3" w:rsidRPr="00D76FD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zh-TW"/>
              </w:rPr>
              <w:t xml:space="preserve">man, Greek, Hungarian, Latvian, </w:t>
            </w:r>
            <w:r w:rsidR="00C04D13" w:rsidRPr="00D76FD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zh-TW"/>
              </w:rPr>
              <w:t xml:space="preserve">Lithuanian, Moldovan, </w:t>
            </w:r>
            <w:r w:rsidRPr="00D76FD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zh-TW"/>
              </w:rPr>
              <w:t>Norwegian, Polish, Portuguese, Romanian, Russian, Slovak, Slovenian, Spanish, Swedish, Turkish</w:t>
            </w:r>
          </w:p>
        </w:tc>
        <w:tc>
          <w:tcPr>
            <w:tcW w:w="1854" w:type="dxa"/>
          </w:tcPr>
          <w:p w:rsidR="00EF3267" w:rsidRPr="00D76FD6" w:rsidRDefault="00EF3267" w:rsidP="00C04D1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TW"/>
              </w:rPr>
            </w:pPr>
            <w:r w:rsidRPr="00D76FD6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TW"/>
              </w:rPr>
              <w:t xml:space="preserve">President Translation Service Group International PTSGI </w:t>
            </w:r>
            <w:r w:rsidRPr="00D76FD6">
              <w:rPr>
                <w:rFonts w:asciiTheme="minorHAnsi" w:hAnsiTheme="minorHAnsi" w:cstheme="minorHAnsi"/>
                <w:color w:val="000000"/>
                <w:sz w:val="18"/>
                <w:szCs w:val="18"/>
                <w:lang w:val="fr-BE" w:eastAsia="zh-TW"/>
              </w:rPr>
              <w:t>(</w:t>
            </w:r>
            <w:r w:rsidRPr="00D76FD6">
              <w:rPr>
                <w:rFonts w:asciiTheme="minorHAnsi" w:hAnsiTheme="minorHAnsi" w:cstheme="minorHAnsi" w:hint="eastAsia"/>
                <w:color w:val="000000"/>
                <w:sz w:val="18"/>
                <w:szCs w:val="18"/>
                <w:lang w:eastAsia="zh-TW"/>
              </w:rPr>
              <w:t>統一數位翻譯</w:t>
            </w:r>
            <w:r w:rsidRPr="00D76FD6">
              <w:rPr>
                <w:rFonts w:asciiTheme="minorHAnsi" w:hAnsiTheme="minorHAnsi" w:cstheme="minorHAnsi"/>
                <w:color w:val="000000"/>
                <w:sz w:val="18"/>
                <w:szCs w:val="18"/>
                <w:lang w:val="fr-BE" w:eastAsia="zh-TW"/>
              </w:rPr>
              <w:t>)</w:t>
            </w:r>
          </w:p>
        </w:tc>
        <w:tc>
          <w:tcPr>
            <w:tcW w:w="3163" w:type="dxa"/>
          </w:tcPr>
          <w:p w:rsidR="00EF3267" w:rsidRPr="00D76FD6" w:rsidRDefault="00D76FD6" w:rsidP="00C04D1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TW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TW"/>
              </w:rPr>
              <w:t xml:space="preserve">6F, No.23, Sec.6,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TW"/>
              </w:rPr>
              <w:t>Minquan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TW"/>
              </w:rPr>
              <w:t xml:space="preserve"> East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TW"/>
              </w:rPr>
              <w:t>Raod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TW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TW"/>
              </w:rPr>
              <w:t>Neihu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TW"/>
              </w:rPr>
              <w:t xml:space="preserve"> District</w:t>
            </w:r>
            <w:r w:rsidR="00B47106" w:rsidRPr="00D76FD6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TW"/>
              </w:rPr>
              <w:t>,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TW"/>
              </w:rPr>
              <w:t xml:space="preserve"> </w:t>
            </w:r>
            <w:r w:rsidR="00B47106" w:rsidRPr="00D76FD6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TW"/>
              </w:rPr>
              <w:t xml:space="preserve">Taipei City </w:t>
            </w:r>
          </w:p>
          <w:p w:rsidR="00EF3267" w:rsidRPr="00D76FD6" w:rsidRDefault="00B47106" w:rsidP="00C04D1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TW"/>
              </w:rPr>
            </w:pPr>
            <w:r w:rsidRPr="00D76FD6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TW"/>
              </w:rPr>
              <w:t>Tel</w:t>
            </w:r>
            <w:r w:rsidR="00EF3267" w:rsidRPr="00D76FD6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TW"/>
              </w:rPr>
              <w:t>: +886-2-8791-6688</w:t>
            </w:r>
          </w:p>
          <w:p w:rsidR="00EF3267" w:rsidRPr="00D76FD6" w:rsidRDefault="00B47106" w:rsidP="00C04D1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TW"/>
              </w:rPr>
            </w:pPr>
            <w:r w:rsidRPr="00D76FD6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TW"/>
              </w:rPr>
              <w:t>Fax</w:t>
            </w:r>
            <w:r w:rsidR="00666B2B" w:rsidRPr="00D76FD6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TW"/>
              </w:rPr>
              <w:t>: +886-2-8791-7855</w:t>
            </w:r>
          </w:p>
          <w:p w:rsidR="00EF3267" w:rsidRPr="00D76FD6" w:rsidRDefault="00EF3267" w:rsidP="00C04D1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TW"/>
              </w:rPr>
            </w:pPr>
            <w:r w:rsidRPr="00D76FD6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TW"/>
              </w:rPr>
              <w:t>E-mail: Onlinequote@PTSGI.COM</w:t>
            </w:r>
          </w:p>
          <w:p w:rsidR="00EF3267" w:rsidRPr="00D76FD6" w:rsidRDefault="00EF3267" w:rsidP="00C04D1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TW"/>
              </w:rPr>
            </w:pPr>
          </w:p>
        </w:tc>
      </w:tr>
      <w:tr w:rsidR="00EF3267" w:rsidRPr="00D76FD6" w:rsidTr="00722EF0">
        <w:trPr>
          <w:trHeight w:val="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4" w:type="dxa"/>
          </w:tcPr>
          <w:p w:rsidR="00EF3267" w:rsidRPr="00D76FD6" w:rsidRDefault="00EF3267" w:rsidP="002D723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  <w:bCs w:val="0"/>
                <w:color w:val="000000"/>
                <w:sz w:val="18"/>
                <w:szCs w:val="18"/>
                <w:lang w:eastAsia="zh-TW"/>
              </w:rPr>
            </w:pPr>
            <w:r w:rsidRPr="00D76FD6">
              <w:rPr>
                <w:rFonts w:asciiTheme="minorHAnsi" w:hAnsiTheme="minorHAnsi" w:cstheme="minorHAnsi"/>
                <w:b w:val="0"/>
                <w:bCs w:val="0"/>
                <w:color w:val="000000"/>
                <w:sz w:val="18"/>
                <w:szCs w:val="18"/>
                <w:lang w:eastAsia="zh-TW"/>
              </w:rPr>
              <w:t>Dutch, English, French, German,</w:t>
            </w:r>
            <w:r w:rsidR="00013570" w:rsidRPr="00D76FD6">
              <w:rPr>
                <w:rFonts w:asciiTheme="minorHAnsi" w:hAnsiTheme="minorHAnsi" w:cstheme="minorHAnsi"/>
                <w:b w:val="0"/>
                <w:bCs w:val="0"/>
                <w:color w:val="000000"/>
                <w:sz w:val="18"/>
                <w:szCs w:val="18"/>
                <w:lang w:eastAsia="zh-TW"/>
              </w:rPr>
              <w:t xml:space="preserve"> </w:t>
            </w:r>
            <w:r w:rsidRPr="00D76FD6">
              <w:rPr>
                <w:rFonts w:asciiTheme="minorHAnsi" w:hAnsiTheme="minorHAnsi" w:cstheme="minorHAnsi"/>
                <w:b w:val="0"/>
                <w:bCs w:val="0"/>
                <w:color w:val="000000"/>
                <w:sz w:val="18"/>
                <w:szCs w:val="18"/>
                <w:lang w:eastAsia="zh-TW"/>
              </w:rPr>
              <w:t xml:space="preserve">Italian, Polish, Portuguese, </w:t>
            </w:r>
            <w:r w:rsidR="00013570" w:rsidRPr="00D76FD6">
              <w:rPr>
                <w:rFonts w:asciiTheme="minorHAnsi" w:hAnsiTheme="minorHAnsi" w:cstheme="minorHAnsi"/>
                <w:b w:val="0"/>
                <w:bCs w:val="0"/>
                <w:color w:val="000000"/>
                <w:sz w:val="18"/>
                <w:szCs w:val="18"/>
                <w:lang w:eastAsia="zh-TW"/>
              </w:rPr>
              <w:t xml:space="preserve">Russian, </w:t>
            </w:r>
            <w:r w:rsidRPr="00D76FD6">
              <w:rPr>
                <w:rFonts w:asciiTheme="minorHAnsi" w:hAnsiTheme="minorHAnsi" w:cstheme="minorHAnsi"/>
                <w:b w:val="0"/>
                <w:bCs w:val="0"/>
                <w:color w:val="000000"/>
                <w:sz w:val="18"/>
                <w:szCs w:val="18"/>
                <w:lang w:eastAsia="zh-TW"/>
              </w:rPr>
              <w:t>Spanish</w:t>
            </w:r>
          </w:p>
        </w:tc>
        <w:tc>
          <w:tcPr>
            <w:tcW w:w="2693" w:type="dxa"/>
          </w:tcPr>
          <w:p w:rsidR="00EF3267" w:rsidRPr="00D76FD6" w:rsidRDefault="00EF3267" w:rsidP="00B13B3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TW"/>
              </w:rPr>
            </w:pPr>
            <w:r w:rsidRPr="00D76FD6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TW"/>
              </w:rPr>
              <w:t xml:space="preserve">English, French, German, </w:t>
            </w:r>
            <w:r w:rsidR="002D7232" w:rsidRPr="00D76FD6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TW"/>
              </w:rPr>
              <w:t>Spanish</w:t>
            </w:r>
          </w:p>
          <w:p w:rsidR="00EF3267" w:rsidRPr="00D76FD6" w:rsidRDefault="00EF3267" w:rsidP="006513D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zh-TW"/>
              </w:rPr>
            </w:pPr>
          </w:p>
          <w:p w:rsidR="00EF3267" w:rsidRPr="00D76FD6" w:rsidRDefault="00EF3267" w:rsidP="006513D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TW"/>
              </w:rPr>
            </w:pPr>
          </w:p>
        </w:tc>
        <w:tc>
          <w:tcPr>
            <w:tcW w:w="1854" w:type="dxa"/>
          </w:tcPr>
          <w:p w:rsidR="00EF3267" w:rsidRPr="00D76FD6" w:rsidRDefault="00EF3267" w:rsidP="00B13B3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TW"/>
              </w:rPr>
            </w:pPr>
            <w:r w:rsidRPr="00D76FD6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TW"/>
              </w:rPr>
              <w:t>The World</w:t>
            </w:r>
          </w:p>
          <w:p w:rsidR="00EF3267" w:rsidRPr="00D76FD6" w:rsidRDefault="00EF3267" w:rsidP="00B13B3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TW"/>
              </w:rPr>
            </w:pPr>
            <w:r w:rsidRPr="00D76FD6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TW"/>
              </w:rPr>
              <w:t>Translation</w:t>
            </w:r>
          </w:p>
          <w:p w:rsidR="00EF3267" w:rsidRPr="00D76FD6" w:rsidRDefault="00EF3267" w:rsidP="00B13B3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TW"/>
              </w:rPr>
            </w:pPr>
            <w:r w:rsidRPr="00D76FD6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TW"/>
              </w:rPr>
              <w:t>Service, Inc.</w:t>
            </w:r>
          </w:p>
          <w:p w:rsidR="00EF3267" w:rsidRPr="00D76FD6" w:rsidRDefault="00EF3267" w:rsidP="006513D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TW"/>
              </w:rPr>
            </w:pPr>
            <w:r w:rsidRPr="00D76FD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fr-BE" w:eastAsia="zh-TW"/>
              </w:rPr>
              <w:t>(</w:t>
            </w:r>
            <w:r w:rsidRPr="00D76FD6">
              <w:rPr>
                <w:rFonts w:asciiTheme="minorHAnsi" w:hAnsiTheme="minorHAnsi" w:cstheme="minorHAnsi" w:hint="eastAsia"/>
                <w:bCs/>
                <w:color w:val="000000"/>
                <w:sz w:val="18"/>
                <w:szCs w:val="18"/>
                <w:lang w:eastAsia="zh-TW"/>
              </w:rPr>
              <w:t>天下翻譯企業有限公司</w:t>
            </w:r>
            <w:r w:rsidRPr="00D76FD6">
              <w:rPr>
                <w:rFonts w:asciiTheme="minorHAnsi" w:hAnsiTheme="minorHAnsi" w:cstheme="minorHAnsi" w:hint="eastAsia"/>
                <w:bCs/>
                <w:color w:val="000000"/>
                <w:sz w:val="18"/>
                <w:szCs w:val="18"/>
                <w:lang w:eastAsia="zh-TW"/>
              </w:rPr>
              <w:t>)</w:t>
            </w:r>
          </w:p>
        </w:tc>
        <w:tc>
          <w:tcPr>
            <w:tcW w:w="3163" w:type="dxa"/>
          </w:tcPr>
          <w:p w:rsidR="00EF3267" w:rsidRPr="00D76FD6" w:rsidRDefault="008E23BD" w:rsidP="00B13B3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TW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TW"/>
              </w:rPr>
              <w:t>4F-12, No.</w:t>
            </w:r>
            <w:r w:rsidR="00EF3267" w:rsidRPr="00D76FD6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TW"/>
              </w:rPr>
              <w:t>233</w:t>
            </w:r>
            <w:r w:rsidR="00D76FD6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TW"/>
              </w:rPr>
              <w:t xml:space="preserve">, Sec.4, </w:t>
            </w:r>
            <w:r w:rsidR="00EF3267" w:rsidRPr="00D76FD6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TW"/>
              </w:rPr>
              <w:t xml:space="preserve"> </w:t>
            </w:r>
            <w:proofErr w:type="spellStart"/>
            <w:r w:rsidR="00D76FD6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TW"/>
              </w:rPr>
              <w:t>Zhongxiao</w:t>
            </w:r>
            <w:proofErr w:type="spellEnd"/>
            <w:r w:rsidR="00D76FD6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TW"/>
              </w:rPr>
              <w:t xml:space="preserve"> East Road, </w:t>
            </w:r>
            <w:r w:rsidR="00B47106" w:rsidRPr="00D76FD6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TW"/>
              </w:rPr>
              <w:t>Taipei City</w:t>
            </w:r>
          </w:p>
          <w:p w:rsidR="00F33AEB" w:rsidRPr="00D76FD6" w:rsidRDefault="00F33AEB" w:rsidP="00F33AE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TW"/>
              </w:rPr>
            </w:pPr>
            <w:r w:rsidRPr="00D76FD6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TW"/>
              </w:rPr>
              <w:t>Tel.: +886-2-27772030</w:t>
            </w:r>
          </w:p>
          <w:p w:rsidR="00F33AEB" w:rsidRPr="00D76FD6" w:rsidRDefault="00F33AEB" w:rsidP="00F33AE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TW"/>
              </w:rPr>
            </w:pPr>
            <w:r w:rsidRPr="00D76FD6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TW"/>
              </w:rPr>
              <w:t>Fax.: +886-2-27522445</w:t>
            </w:r>
          </w:p>
          <w:p w:rsidR="00EF3267" w:rsidRPr="00D76FD6" w:rsidRDefault="00EF3267" w:rsidP="00B13B3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TW"/>
              </w:rPr>
            </w:pPr>
            <w:r w:rsidRPr="00D76FD6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TW"/>
              </w:rPr>
              <w:t>E-mail: service@wtsi.com.tw</w:t>
            </w:r>
          </w:p>
          <w:p w:rsidR="00EF3267" w:rsidRPr="00D76FD6" w:rsidRDefault="00F33AEB" w:rsidP="006513D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TW"/>
              </w:rPr>
            </w:pPr>
            <w:r w:rsidRPr="00D76FD6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TW"/>
              </w:rPr>
              <w:t xml:space="preserve">Website : </w:t>
            </w:r>
            <w:r w:rsidR="00EF3267" w:rsidRPr="00D76FD6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TW"/>
              </w:rPr>
              <w:t>http://www.wtsi.com.tw/</w:t>
            </w:r>
          </w:p>
        </w:tc>
      </w:tr>
      <w:tr w:rsidR="00EF3267" w:rsidRPr="00221440" w:rsidTr="00722EF0">
        <w:trPr>
          <w:trHeight w:val="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4" w:type="dxa"/>
          </w:tcPr>
          <w:p w:rsidR="00EF3267" w:rsidRPr="00D76FD6" w:rsidRDefault="00EF3267" w:rsidP="00B13B3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  <w:bCs w:val="0"/>
                <w:color w:val="000000"/>
                <w:sz w:val="18"/>
                <w:szCs w:val="18"/>
                <w:lang w:eastAsia="zh-TW"/>
              </w:rPr>
            </w:pPr>
            <w:r w:rsidRPr="00D76FD6">
              <w:rPr>
                <w:rFonts w:asciiTheme="minorHAnsi" w:hAnsiTheme="minorHAnsi" w:cstheme="minorHAnsi"/>
                <w:b w:val="0"/>
                <w:bCs w:val="0"/>
                <w:color w:val="000000"/>
                <w:sz w:val="18"/>
                <w:szCs w:val="18"/>
                <w:lang w:eastAsia="zh-TW"/>
              </w:rPr>
              <w:t xml:space="preserve">French, English, </w:t>
            </w:r>
            <w:r w:rsidR="00710AB4" w:rsidRPr="00D76FD6">
              <w:rPr>
                <w:rFonts w:asciiTheme="minorHAnsi" w:hAnsiTheme="minorHAnsi" w:cstheme="minorHAnsi"/>
                <w:b w:val="0"/>
                <w:bCs w:val="0"/>
                <w:color w:val="000000"/>
                <w:sz w:val="18"/>
                <w:szCs w:val="18"/>
                <w:lang w:eastAsia="zh-TW"/>
              </w:rPr>
              <w:t xml:space="preserve">Dutch, </w:t>
            </w:r>
            <w:r w:rsidRPr="00D76FD6">
              <w:rPr>
                <w:rFonts w:asciiTheme="minorHAnsi" w:hAnsiTheme="minorHAnsi" w:cstheme="minorHAnsi"/>
                <w:b w:val="0"/>
                <w:bCs w:val="0"/>
                <w:color w:val="000000"/>
                <w:sz w:val="18"/>
                <w:szCs w:val="18"/>
                <w:lang w:eastAsia="zh-TW"/>
              </w:rPr>
              <w:t xml:space="preserve">German, Spanish, Russian </w:t>
            </w:r>
          </w:p>
        </w:tc>
        <w:tc>
          <w:tcPr>
            <w:tcW w:w="2693" w:type="dxa"/>
          </w:tcPr>
          <w:p w:rsidR="00EF3267" w:rsidRPr="00D76FD6" w:rsidRDefault="00EF3267" w:rsidP="00710AB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zh-TW"/>
              </w:rPr>
            </w:pPr>
            <w:r w:rsidRPr="00D76FD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zh-TW"/>
              </w:rPr>
              <w:t>F</w:t>
            </w:r>
            <w:r w:rsidR="00710AB4" w:rsidRPr="00D76FD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zh-TW"/>
              </w:rPr>
              <w:t>rench, English, German, Spanish</w:t>
            </w:r>
            <w:r w:rsidRPr="00D76FD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zh-TW"/>
              </w:rPr>
              <w:t xml:space="preserve"> </w:t>
            </w:r>
          </w:p>
        </w:tc>
        <w:tc>
          <w:tcPr>
            <w:tcW w:w="1854" w:type="dxa"/>
          </w:tcPr>
          <w:p w:rsidR="00EF3267" w:rsidRPr="00D76FD6" w:rsidRDefault="00EF3267" w:rsidP="00F06E9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TW"/>
              </w:rPr>
            </w:pPr>
            <w:proofErr w:type="spellStart"/>
            <w:r w:rsidRPr="00D76FD6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TW"/>
              </w:rPr>
              <w:t>Tienchin</w:t>
            </w:r>
            <w:proofErr w:type="spellEnd"/>
          </w:p>
          <w:p w:rsidR="00EF3267" w:rsidRPr="00D76FD6" w:rsidRDefault="00EF3267" w:rsidP="00F06E9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TW"/>
              </w:rPr>
            </w:pPr>
            <w:r w:rsidRPr="00D76FD6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TW"/>
              </w:rPr>
              <w:t>Translation</w:t>
            </w:r>
          </w:p>
          <w:p w:rsidR="00EF3267" w:rsidRPr="00D76FD6" w:rsidRDefault="00EF3267" w:rsidP="006513D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TW"/>
              </w:rPr>
            </w:pPr>
            <w:r w:rsidRPr="00D76FD6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TW"/>
              </w:rPr>
              <w:t>Service</w:t>
            </w:r>
          </w:p>
          <w:p w:rsidR="00EF3267" w:rsidRPr="00D76FD6" w:rsidRDefault="00EF3267" w:rsidP="006513D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zh-TW"/>
              </w:rPr>
            </w:pPr>
            <w:r w:rsidRPr="00D76FD6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TW"/>
              </w:rPr>
              <w:t>(</w:t>
            </w:r>
            <w:r w:rsidRPr="00D76FD6">
              <w:rPr>
                <w:rFonts w:asciiTheme="minorHAnsi" w:hAnsiTheme="minorHAnsi" w:cstheme="minorHAnsi" w:hint="eastAsia"/>
                <w:color w:val="000000"/>
                <w:sz w:val="18"/>
                <w:szCs w:val="18"/>
                <w:lang w:eastAsia="zh-TW"/>
              </w:rPr>
              <w:t>天勤翻譯社</w:t>
            </w:r>
            <w:r w:rsidRPr="00D76FD6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TW"/>
              </w:rPr>
              <w:t>)</w:t>
            </w:r>
          </w:p>
        </w:tc>
        <w:tc>
          <w:tcPr>
            <w:tcW w:w="3163" w:type="dxa"/>
          </w:tcPr>
          <w:p w:rsidR="00EF3267" w:rsidRPr="00D76FD6" w:rsidRDefault="00EF3267" w:rsidP="00F06E9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TW"/>
              </w:rPr>
            </w:pPr>
            <w:r w:rsidRPr="00D76FD6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TW"/>
              </w:rPr>
              <w:t>No.12-3, No</w:t>
            </w:r>
            <w:r w:rsidR="00D76FD6" w:rsidRPr="00D76FD6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TW"/>
              </w:rPr>
              <w:t xml:space="preserve">.35, </w:t>
            </w:r>
            <w:proofErr w:type="spellStart"/>
            <w:r w:rsidR="00D76FD6" w:rsidRPr="00D76FD6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TW"/>
              </w:rPr>
              <w:t>Minquan</w:t>
            </w:r>
            <w:proofErr w:type="spellEnd"/>
            <w:r w:rsidR="00D76FD6" w:rsidRPr="00D76FD6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TW"/>
              </w:rPr>
              <w:t xml:space="preserve"> So</w:t>
            </w:r>
            <w:r w:rsidR="00D76FD6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TW"/>
              </w:rPr>
              <w:t>uth Road</w:t>
            </w:r>
            <w:r w:rsidRPr="00D76FD6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TW"/>
              </w:rPr>
              <w:t>, Taipei</w:t>
            </w:r>
            <w:r w:rsidR="00B47106" w:rsidRPr="00D76FD6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TW"/>
              </w:rPr>
              <w:t xml:space="preserve"> City</w:t>
            </w:r>
          </w:p>
          <w:p w:rsidR="00B47106" w:rsidRPr="00221440" w:rsidRDefault="00B47106" w:rsidP="00B4710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  <w:lang w:val="de-DE" w:eastAsia="zh-TW"/>
              </w:rPr>
            </w:pPr>
            <w:r w:rsidRPr="00221440">
              <w:rPr>
                <w:rFonts w:asciiTheme="minorHAnsi" w:hAnsiTheme="minorHAnsi" w:cstheme="minorHAnsi"/>
                <w:color w:val="000000"/>
                <w:sz w:val="18"/>
                <w:szCs w:val="18"/>
                <w:lang w:val="de-DE" w:eastAsia="zh-TW"/>
              </w:rPr>
              <w:t>Tel: +886-2-</w:t>
            </w:r>
            <w:r w:rsidR="00710AB4" w:rsidRPr="00221440">
              <w:rPr>
                <w:rFonts w:asciiTheme="minorHAnsi" w:hAnsiTheme="minorHAnsi" w:cstheme="minorHAnsi"/>
                <w:color w:val="000000"/>
                <w:sz w:val="18"/>
                <w:szCs w:val="18"/>
                <w:lang w:val="de-DE" w:eastAsia="zh-TW"/>
              </w:rPr>
              <w:t>25218183</w:t>
            </w:r>
          </w:p>
          <w:p w:rsidR="008C15E7" w:rsidRPr="00221440" w:rsidRDefault="00EF3267" w:rsidP="00F06E9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FF"/>
                <w:sz w:val="18"/>
                <w:szCs w:val="18"/>
                <w:lang w:val="de-DE" w:eastAsia="zh-TW"/>
              </w:rPr>
            </w:pPr>
            <w:proofErr w:type="spellStart"/>
            <w:r w:rsidRPr="00221440">
              <w:rPr>
                <w:rFonts w:asciiTheme="minorHAnsi" w:hAnsiTheme="minorHAnsi" w:cstheme="minorHAnsi"/>
                <w:color w:val="000000"/>
                <w:sz w:val="18"/>
                <w:szCs w:val="18"/>
                <w:lang w:val="de-DE" w:eastAsia="zh-TW"/>
              </w:rPr>
              <w:t>E</w:t>
            </w:r>
            <w:r w:rsidR="00B47106" w:rsidRPr="00221440">
              <w:rPr>
                <w:rFonts w:asciiTheme="minorHAnsi" w:hAnsiTheme="minorHAnsi" w:cstheme="minorHAnsi"/>
                <w:color w:val="000000"/>
                <w:sz w:val="18"/>
                <w:szCs w:val="18"/>
                <w:lang w:val="de-DE" w:eastAsia="zh-TW"/>
              </w:rPr>
              <w:t>-</w:t>
            </w:r>
            <w:r w:rsidRPr="00221440">
              <w:rPr>
                <w:rFonts w:asciiTheme="minorHAnsi" w:hAnsiTheme="minorHAnsi" w:cstheme="minorHAnsi"/>
                <w:color w:val="000000"/>
                <w:sz w:val="18"/>
                <w:szCs w:val="18"/>
                <w:lang w:val="de-DE" w:eastAsia="zh-TW"/>
              </w:rPr>
              <w:t>mail</w:t>
            </w:r>
            <w:proofErr w:type="spellEnd"/>
            <w:r w:rsidRPr="00221440">
              <w:rPr>
                <w:rFonts w:asciiTheme="minorHAnsi" w:hAnsiTheme="minorHAnsi" w:cstheme="minorHAnsi"/>
                <w:color w:val="000000"/>
                <w:sz w:val="18"/>
                <w:szCs w:val="18"/>
                <w:lang w:val="de-DE" w:eastAsia="zh-TW"/>
              </w:rPr>
              <w:t xml:space="preserve">: </w:t>
            </w:r>
            <w:r w:rsidRPr="00221440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de-DE" w:eastAsia="zh-TW"/>
              </w:rPr>
              <w:t>tc.trans@msa.hinet.net</w:t>
            </w:r>
          </w:p>
          <w:p w:rsidR="00EF3267" w:rsidRPr="00221440" w:rsidRDefault="00B47106" w:rsidP="00E255C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  <w:lang w:val="nl-NL" w:eastAsia="zh-TW"/>
              </w:rPr>
            </w:pPr>
            <w:r w:rsidRPr="00221440">
              <w:rPr>
                <w:rFonts w:asciiTheme="minorHAnsi" w:hAnsiTheme="minorHAnsi" w:cstheme="minorHAnsi"/>
                <w:color w:val="000000"/>
                <w:sz w:val="18"/>
                <w:szCs w:val="18"/>
                <w:lang w:val="nl-NL" w:eastAsia="zh-TW"/>
              </w:rPr>
              <w:t xml:space="preserve">Website: </w:t>
            </w:r>
            <w:r w:rsidR="00EF3267" w:rsidRPr="00221440">
              <w:rPr>
                <w:rFonts w:asciiTheme="minorHAnsi" w:hAnsiTheme="minorHAnsi" w:cstheme="minorHAnsi"/>
                <w:color w:val="000000"/>
                <w:sz w:val="18"/>
                <w:szCs w:val="18"/>
                <w:lang w:val="nl-NL" w:eastAsia="zh-TW"/>
              </w:rPr>
              <w:t>www.tc-trans.com.tw</w:t>
            </w:r>
          </w:p>
        </w:tc>
      </w:tr>
      <w:tr w:rsidR="00EF3267" w:rsidRPr="00D76FD6" w:rsidTr="00722EF0">
        <w:trPr>
          <w:trHeight w:val="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4" w:type="dxa"/>
          </w:tcPr>
          <w:p w:rsidR="00EF3267" w:rsidRPr="00D76FD6" w:rsidRDefault="00EF3267" w:rsidP="00F06E9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  <w:bCs w:val="0"/>
                <w:color w:val="000000"/>
                <w:sz w:val="18"/>
                <w:szCs w:val="18"/>
                <w:lang w:eastAsia="zh-TW"/>
              </w:rPr>
            </w:pPr>
            <w:r w:rsidRPr="00D76FD6">
              <w:rPr>
                <w:rFonts w:asciiTheme="minorHAnsi" w:hAnsiTheme="minorHAnsi" w:cstheme="minorHAnsi"/>
                <w:b w:val="0"/>
                <w:bCs w:val="0"/>
                <w:color w:val="000000"/>
                <w:sz w:val="18"/>
                <w:szCs w:val="18"/>
                <w:lang w:eastAsia="zh-TW"/>
              </w:rPr>
              <w:t>Dutch, English, French, German, Italian,</w:t>
            </w:r>
            <w:r w:rsidR="001B163F" w:rsidRPr="00D76FD6">
              <w:rPr>
                <w:rFonts w:asciiTheme="minorHAnsi" w:hAnsiTheme="minorHAnsi" w:cstheme="minorHAnsi"/>
                <w:b w:val="0"/>
                <w:bCs w:val="0"/>
                <w:color w:val="000000"/>
                <w:sz w:val="18"/>
                <w:szCs w:val="18"/>
                <w:lang w:eastAsia="zh-TW"/>
              </w:rPr>
              <w:t xml:space="preserve"> </w:t>
            </w:r>
            <w:r w:rsidRPr="00D76FD6">
              <w:rPr>
                <w:rFonts w:asciiTheme="minorHAnsi" w:hAnsiTheme="minorHAnsi" w:cstheme="minorHAnsi"/>
                <w:b w:val="0"/>
                <w:bCs w:val="0"/>
                <w:color w:val="000000"/>
                <w:sz w:val="18"/>
                <w:szCs w:val="18"/>
                <w:lang w:eastAsia="zh-TW"/>
              </w:rPr>
              <w:t>Portuguese, Spanish, Swedish</w:t>
            </w:r>
          </w:p>
          <w:p w:rsidR="00EF3267" w:rsidRPr="00D76FD6" w:rsidRDefault="00EF3267" w:rsidP="00F06E9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  <w:bCs w:val="0"/>
                <w:color w:val="000000"/>
                <w:sz w:val="18"/>
                <w:szCs w:val="18"/>
                <w:lang w:eastAsia="zh-TW"/>
              </w:rPr>
            </w:pPr>
          </w:p>
          <w:p w:rsidR="00EF3267" w:rsidRPr="00D76FD6" w:rsidRDefault="00EF3267" w:rsidP="00B13B3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  <w:bCs w:val="0"/>
                <w:color w:val="000000"/>
                <w:sz w:val="18"/>
                <w:szCs w:val="18"/>
                <w:lang w:eastAsia="zh-TW"/>
              </w:rPr>
            </w:pPr>
          </w:p>
        </w:tc>
        <w:tc>
          <w:tcPr>
            <w:tcW w:w="2693" w:type="dxa"/>
          </w:tcPr>
          <w:p w:rsidR="00EF3267" w:rsidRPr="00D76FD6" w:rsidRDefault="0019693E" w:rsidP="006513D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zh-TW"/>
              </w:rPr>
            </w:pPr>
            <w:r w:rsidRPr="00D76FD6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TW"/>
              </w:rPr>
              <w:t>Depending on each</w:t>
            </w:r>
            <w:r w:rsidR="001544CF" w:rsidRPr="00D76FD6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TW"/>
              </w:rPr>
              <w:t xml:space="preserve"> case</w:t>
            </w:r>
          </w:p>
        </w:tc>
        <w:tc>
          <w:tcPr>
            <w:tcW w:w="1854" w:type="dxa"/>
          </w:tcPr>
          <w:p w:rsidR="00EF3267" w:rsidRPr="00D76FD6" w:rsidRDefault="00EF3267" w:rsidP="00F06E9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TW"/>
              </w:rPr>
            </w:pPr>
            <w:r w:rsidRPr="00D76FD6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TW"/>
              </w:rPr>
              <w:t>Today's</w:t>
            </w:r>
          </w:p>
          <w:p w:rsidR="00EF3267" w:rsidRPr="00D76FD6" w:rsidRDefault="00EF3267" w:rsidP="00F06E9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TW"/>
              </w:rPr>
            </w:pPr>
            <w:r w:rsidRPr="00D76FD6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TW"/>
              </w:rPr>
              <w:t>Translation</w:t>
            </w:r>
          </w:p>
          <w:p w:rsidR="00EF3267" w:rsidRPr="00D76FD6" w:rsidRDefault="00EF3267" w:rsidP="006513D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TW"/>
              </w:rPr>
            </w:pPr>
            <w:r w:rsidRPr="00D76FD6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TW"/>
              </w:rPr>
              <w:t>Service Co., Ltd.</w:t>
            </w:r>
          </w:p>
          <w:p w:rsidR="00EF3267" w:rsidRPr="00D76FD6" w:rsidRDefault="00EF3267" w:rsidP="006513D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fr-BE" w:eastAsia="zh-TW"/>
              </w:rPr>
            </w:pPr>
            <w:r w:rsidRPr="00D76FD6">
              <w:rPr>
                <w:rFonts w:asciiTheme="minorHAnsi" w:hAnsiTheme="minorHAnsi" w:cstheme="minorHAnsi"/>
                <w:color w:val="000000"/>
                <w:sz w:val="18"/>
                <w:szCs w:val="18"/>
                <w:lang w:val="fr-BE" w:eastAsia="zh-TW"/>
              </w:rPr>
              <w:t>(</w:t>
            </w:r>
            <w:r w:rsidRPr="00D76FD6">
              <w:rPr>
                <w:rFonts w:asciiTheme="minorHAnsi" w:hAnsiTheme="minorHAnsi" w:cstheme="minorHAnsi" w:hint="eastAsia"/>
                <w:color w:val="000000"/>
                <w:sz w:val="18"/>
                <w:szCs w:val="18"/>
                <w:lang w:eastAsia="zh-TW"/>
              </w:rPr>
              <w:t>今日翻譯社</w:t>
            </w:r>
            <w:r w:rsidRPr="00D76FD6">
              <w:rPr>
                <w:rFonts w:asciiTheme="minorHAnsi" w:hAnsiTheme="minorHAnsi" w:cstheme="minorHAnsi"/>
                <w:color w:val="000000"/>
                <w:sz w:val="18"/>
                <w:szCs w:val="18"/>
                <w:lang w:val="fr-BE" w:eastAsia="zh-TW"/>
              </w:rPr>
              <w:t>)</w:t>
            </w:r>
          </w:p>
        </w:tc>
        <w:tc>
          <w:tcPr>
            <w:tcW w:w="3163" w:type="dxa"/>
          </w:tcPr>
          <w:p w:rsidR="00EF3267" w:rsidRPr="00D76FD6" w:rsidRDefault="00EF3267" w:rsidP="00F06E9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TW"/>
              </w:rPr>
            </w:pPr>
            <w:r w:rsidRPr="00D76FD6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TW"/>
              </w:rPr>
              <w:t>4F-2,</w:t>
            </w:r>
            <w:r w:rsidR="008E23BD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TW"/>
              </w:rPr>
              <w:t xml:space="preserve"> No.</w:t>
            </w:r>
            <w:r w:rsidR="00D76FD6" w:rsidRPr="00D76FD6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TW"/>
              </w:rPr>
              <w:t xml:space="preserve">250, Sec, 4, </w:t>
            </w:r>
            <w:proofErr w:type="spellStart"/>
            <w:r w:rsidR="00D76FD6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TW"/>
              </w:rPr>
              <w:t>Zhongxiao</w:t>
            </w:r>
            <w:proofErr w:type="spellEnd"/>
            <w:r w:rsidR="00D76FD6" w:rsidRPr="00D76FD6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TW"/>
              </w:rPr>
              <w:t xml:space="preserve"> East</w:t>
            </w:r>
          </w:p>
          <w:p w:rsidR="00EF3267" w:rsidRPr="00D76FD6" w:rsidRDefault="00D76FD6" w:rsidP="00F06E9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TW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TW"/>
              </w:rPr>
              <w:t>Road</w:t>
            </w:r>
            <w:r w:rsidR="00B47106" w:rsidRPr="00D76FD6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TW"/>
              </w:rPr>
              <w:t>, Taipei City</w:t>
            </w:r>
          </w:p>
          <w:p w:rsidR="00B47106" w:rsidRPr="00D76FD6" w:rsidRDefault="00B47106" w:rsidP="00B4710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TW"/>
              </w:rPr>
            </w:pPr>
            <w:r w:rsidRPr="00D76FD6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TW"/>
              </w:rPr>
              <w:t>Tel.: +886 -2-</w:t>
            </w:r>
            <w:r w:rsidR="001544CF" w:rsidRPr="00D76FD6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TW"/>
              </w:rPr>
              <w:t>27516875</w:t>
            </w:r>
          </w:p>
          <w:p w:rsidR="00B47106" w:rsidRPr="00D76FD6" w:rsidRDefault="00B47106" w:rsidP="00B4710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TW"/>
              </w:rPr>
            </w:pPr>
            <w:r w:rsidRPr="00D76FD6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TW"/>
              </w:rPr>
              <w:t>Fax.: +886-2-27527885</w:t>
            </w:r>
          </w:p>
          <w:p w:rsidR="00EF3267" w:rsidRPr="00D76FD6" w:rsidRDefault="00EF3267" w:rsidP="00F06E9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TW"/>
              </w:rPr>
            </w:pPr>
            <w:r w:rsidRPr="00D76FD6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TW"/>
              </w:rPr>
              <w:t>E-mail: today666@ms38.hinet.net</w:t>
            </w:r>
          </w:p>
          <w:p w:rsidR="00EF3267" w:rsidRPr="00D76FD6" w:rsidRDefault="00B47106" w:rsidP="006513D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zh-TW"/>
              </w:rPr>
            </w:pPr>
            <w:r w:rsidRPr="00D76FD6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TW"/>
              </w:rPr>
              <w:t xml:space="preserve">Website: </w:t>
            </w:r>
            <w:r w:rsidR="00EF3267" w:rsidRPr="00D76FD6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TW"/>
              </w:rPr>
              <w:t>http://www.today.com.tw/</w:t>
            </w:r>
          </w:p>
        </w:tc>
      </w:tr>
      <w:tr w:rsidR="00EF3267" w:rsidRPr="00D76FD6" w:rsidTr="00722EF0">
        <w:trPr>
          <w:trHeight w:val="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4" w:type="dxa"/>
          </w:tcPr>
          <w:p w:rsidR="00EF3267" w:rsidRPr="00D76FD6" w:rsidRDefault="00EF3267" w:rsidP="00794CC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  <w:bCs w:val="0"/>
                <w:color w:val="000000"/>
                <w:sz w:val="18"/>
                <w:szCs w:val="18"/>
                <w:lang w:eastAsia="zh-TW"/>
              </w:rPr>
            </w:pPr>
            <w:r w:rsidRPr="00D76FD6">
              <w:rPr>
                <w:rFonts w:asciiTheme="minorHAnsi" w:hAnsiTheme="minorHAnsi" w:cstheme="minorHAnsi"/>
                <w:b w:val="0"/>
                <w:bCs w:val="0"/>
                <w:color w:val="000000"/>
                <w:sz w:val="18"/>
                <w:szCs w:val="18"/>
                <w:lang w:eastAsia="zh-TW"/>
              </w:rPr>
              <w:t>Czech, Danish, Dutch, English,</w:t>
            </w:r>
          </w:p>
          <w:p w:rsidR="00EF3267" w:rsidRPr="00D76FD6" w:rsidRDefault="00EF3267" w:rsidP="00794CC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  <w:bCs w:val="0"/>
                <w:color w:val="000000"/>
                <w:sz w:val="18"/>
                <w:szCs w:val="18"/>
                <w:lang w:eastAsia="zh-TW"/>
              </w:rPr>
            </w:pPr>
            <w:r w:rsidRPr="00D76FD6">
              <w:rPr>
                <w:rFonts w:asciiTheme="minorHAnsi" w:hAnsiTheme="minorHAnsi" w:cstheme="minorHAnsi"/>
                <w:b w:val="0"/>
                <w:bCs w:val="0"/>
                <w:color w:val="000000"/>
                <w:sz w:val="18"/>
                <w:szCs w:val="18"/>
                <w:lang w:eastAsia="zh-TW"/>
              </w:rPr>
              <w:t>Finnish, French, German, Greek, Italian,</w:t>
            </w:r>
            <w:r w:rsidR="001B163F" w:rsidRPr="00D76FD6">
              <w:rPr>
                <w:rFonts w:asciiTheme="minorHAnsi" w:hAnsiTheme="minorHAnsi" w:cstheme="minorHAnsi"/>
                <w:b w:val="0"/>
                <w:bCs w:val="0"/>
                <w:color w:val="000000"/>
                <w:sz w:val="18"/>
                <w:szCs w:val="18"/>
                <w:lang w:eastAsia="zh-TW"/>
              </w:rPr>
              <w:t xml:space="preserve"> </w:t>
            </w:r>
            <w:r w:rsidRPr="00D76FD6">
              <w:rPr>
                <w:rFonts w:asciiTheme="minorHAnsi" w:hAnsiTheme="minorHAnsi" w:cstheme="minorHAnsi"/>
                <w:b w:val="0"/>
                <w:bCs w:val="0"/>
                <w:color w:val="000000"/>
                <w:sz w:val="18"/>
                <w:szCs w:val="18"/>
                <w:lang w:eastAsia="zh-TW"/>
              </w:rPr>
              <w:t xml:space="preserve">Portuguese, Russian, Spanish, Swedish, </w:t>
            </w:r>
          </w:p>
          <w:p w:rsidR="00EF3267" w:rsidRPr="00D76FD6" w:rsidRDefault="00EF3267" w:rsidP="00794CC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  <w:bCs w:val="0"/>
                <w:color w:val="000000"/>
                <w:sz w:val="18"/>
                <w:szCs w:val="18"/>
                <w:lang w:eastAsia="zh-TW"/>
              </w:rPr>
            </w:pPr>
          </w:p>
          <w:p w:rsidR="00EF3267" w:rsidRPr="00D76FD6" w:rsidRDefault="00EF3267" w:rsidP="00B13B3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  <w:bCs w:val="0"/>
                <w:color w:val="000000"/>
                <w:sz w:val="18"/>
                <w:szCs w:val="18"/>
                <w:lang w:eastAsia="zh-TW"/>
              </w:rPr>
            </w:pPr>
          </w:p>
        </w:tc>
        <w:tc>
          <w:tcPr>
            <w:tcW w:w="2693" w:type="dxa"/>
          </w:tcPr>
          <w:p w:rsidR="00EF3267" w:rsidRPr="00D76FD6" w:rsidRDefault="00EF3267" w:rsidP="00794CC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TW"/>
              </w:rPr>
            </w:pPr>
            <w:r w:rsidRPr="00D76FD6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TW"/>
              </w:rPr>
              <w:t>Bulgarian, English, French, German, Greek, Italian, Lithuanian, Polish,</w:t>
            </w:r>
            <w:r w:rsidR="001B163F" w:rsidRPr="00D76FD6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TW"/>
              </w:rPr>
              <w:t xml:space="preserve"> </w:t>
            </w:r>
            <w:r w:rsidRPr="00D76FD6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TW"/>
              </w:rPr>
              <w:t>Romanian, Slovenian, Spanish, Swedish</w:t>
            </w:r>
          </w:p>
          <w:p w:rsidR="00EF3267" w:rsidRPr="00D76FD6" w:rsidRDefault="00EF3267" w:rsidP="006513D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zh-TW"/>
              </w:rPr>
            </w:pPr>
          </w:p>
        </w:tc>
        <w:tc>
          <w:tcPr>
            <w:tcW w:w="1854" w:type="dxa"/>
          </w:tcPr>
          <w:p w:rsidR="00EF3267" w:rsidRPr="00D76FD6" w:rsidRDefault="00EF3267" w:rsidP="00794CC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TW"/>
              </w:rPr>
            </w:pPr>
            <w:proofErr w:type="spellStart"/>
            <w:r w:rsidRPr="00D76FD6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TW"/>
              </w:rPr>
              <w:t>Transglobe</w:t>
            </w:r>
            <w:proofErr w:type="spellEnd"/>
          </w:p>
          <w:p w:rsidR="00EF3267" w:rsidRPr="00D76FD6" w:rsidRDefault="00EF3267" w:rsidP="00794CC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TW"/>
              </w:rPr>
            </w:pPr>
            <w:r w:rsidRPr="00D76FD6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TW"/>
              </w:rPr>
              <w:t>Translation</w:t>
            </w:r>
          </w:p>
          <w:p w:rsidR="00EF3267" w:rsidRPr="00D76FD6" w:rsidRDefault="00EF3267" w:rsidP="00794CC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TW"/>
              </w:rPr>
            </w:pPr>
            <w:r w:rsidRPr="00D76FD6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TW"/>
              </w:rPr>
              <w:t>Service</w:t>
            </w:r>
          </w:p>
          <w:p w:rsidR="00EF3267" w:rsidRPr="00D76FD6" w:rsidRDefault="00EF3267" w:rsidP="006513D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fr-BE" w:eastAsia="zh-TW"/>
              </w:rPr>
            </w:pPr>
            <w:r w:rsidRPr="00D76FD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fr-BE" w:eastAsia="zh-TW"/>
              </w:rPr>
              <w:t>(</w:t>
            </w:r>
            <w:r w:rsidRPr="00D76FD6">
              <w:rPr>
                <w:rFonts w:asciiTheme="minorHAnsi" w:hAnsiTheme="minorHAnsi" w:cstheme="minorHAnsi" w:hint="eastAsia"/>
                <w:bCs/>
                <w:color w:val="000000"/>
                <w:sz w:val="18"/>
                <w:szCs w:val="18"/>
                <w:lang w:eastAsia="zh-TW"/>
              </w:rPr>
              <w:t>全通翻譯社</w:t>
            </w:r>
            <w:r w:rsidRPr="00D76FD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fr-BE" w:eastAsia="zh-TW"/>
              </w:rPr>
              <w:t>)</w:t>
            </w:r>
          </w:p>
        </w:tc>
        <w:tc>
          <w:tcPr>
            <w:tcW w:w="3163" w:type="dxa"/>
          </w:tcPr>
          <w:p w:rsidR="00EF3267" w:rsidRPr="00D76FD6" w:rsidRDefault="00EF3267" w:rsidP="00794CC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TW"/>
              </w:rPr>
            </w:pPr>
            <w:r w:rsidRPr="00D76FD6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TW"/>
              </w:rPr>
              <w:t>1</w:t>
            </w:r>
            <w:r w:rsidR="00D76FD6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TW"/>
              </w:rPr>
              <w:t>1F-4, No.432, Sec.1, Keelung Road</w:t>
            </w:r>
            <w:r w:rsidRPr="00D76FD6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TW"/>
              </w:rPr>
              <w:t>, Xinyi</w:t>
            </w:r>
            <w:r w:rsidR="00D76FD6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TW"/>
              </w:rPr>
              <w:t xml:space="preserve"> </w:t>
            </w:r>
            <w:r w:rsidRPr="00D76FD6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TW"/>
              </w:rPr>
              <w:t>District, Taipei</w:t>
            </w:r>
            <w:r w:rsidR="00B47106" w:rsidRPr="00D76FD6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TW"/>
              </w:rPr>
              <w:t xml:space="preserve"> City</w:t>
            </w:r>
          </w:p>
          <w:p w:rsidR="00B47106" w:rsidRPr="00D76FD6" w:rsidRDefault="00B47106" w:rsidP="00B4710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TW"/>
              </w:rPr>
            </w:pPr>
            <w:r w:rsidRPr="00D76FD6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TW"/>
              </w:rPr>
              <w:t>Tel.: +886-2-27232233</w:t>
            </w:r>
          </w:p>
          <w:p w:rsidR="00B47106" w:rsidRPr="00D76FD6" w:rsidRDefault="00B47106" w:rsidP="00B4710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TW"/>
              </w:rPr>
            </w:pPr>
            <w:r w:rsidRPr="00D76FD6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TW"/>
              </w:rPr>
              <w:t>Fax.: +886-2-27293591</w:t>
            </w:r>
          </w:p>
          <w:p w:rsidR="00EF3267" w:rsidRPr="00221440" w:rsidRDefault="00EF3267" w:rsidP="00794CC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TW"/>
              </w:rPr>
            </w:pPr>
            <w:r w:rsidRPr="00221440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TW"/>
              </w:rPr>
              <w:t xml:space="preserve">E-mail: </w:t>
            </w:r>
            <w:r w:rsidRPr="00221440">
              <w:rPr>
                <w:rFonts w:asciiTheme="minorHAnsi" w:hAnsiTheme="minorHAnsi" w:cstheme="minorHAnsi"/>
                <w:sz w:val="18"/>
                <w:szCs w:val="18"/>
                <w:lang w:eastAsia="zh-TW"/>
              </w:rPr>
              <w:t>t7077515@ms45.hinet.net</w:t>
            </w:r>
            <w:r w:rsidRPr="00221440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TW"/>
              </w:rPr>
              <w:t xml:space="preserve"> </w:t>
            </w:r>
            <w:r w:rsidRPr="00221440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TW"/>
              </w:rPr>
              <w:br/>
              <w:t xml:space="preserve">E-mail: </w:t>
            </w:r>
            <w:r w:rsidRPr="00221440">
              <w:rPr>
                <w:rFonts w:asciiTheme="minorHAnsi" w:hAnsiTheme="minorHAnsi" w:cstheme="minorHAnsi"/>
                <w:sz w:val="18"/>
                <w:szCs w:val="18"/>
                <w:lang w:eastAsia="zh-TW"/>
              </w:rPr>
              <w:t>service@trsglobe.com</w:t>
            </w:r>
          </w:p>
          <w:p w:rsidR="00EF3267" w:rsidRPr="00221440" w:rsidRDefault="00B47106" w:rsidP="006513D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TW"/>
              </w:rPr>
            </w:pPr>
            <w:r w:rsidRPr="00221440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TW"/>
              </w:rPr>
              <w:t xml:space="preserve">Website : </w:t>
            </w:r>
            <w:r w:rsidR="00EF3267" w:rsidRPr="00221440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TW"/>
              </w:rPr>
              <w:t>http://www.trsglobe.com/index.html</w:t>
            </w:r>
          </w:p>
        </w:tc>
      </w:tr>
      <w:tr w:rsidR="00EF3267" w:rsidRPr="00D76FD6" w:rsidTr="00722EF0">
        <w:trPr>
          <w:trHeight w:val="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4" w:type="dxa"/>
          </w:tcPr>
          <w:p w:rsidR="00EF3267" w:rsidRPr="00D76FD6" w:rsidRDefault="00EF3267" w:rsidP="009F238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  <w:bCs w:val="0"/>
                <w:color w:val="000000"/>
                <w:sz w:val="18"/>
                <w:szCs w:val="18"/>
                <w:lang w:eastAsia="zh-TW"/>
              </w:rPr>
            </w:pPr>
            <w:r w:rsidRPr="00D76FD6">
              <w:rPr>
                <w:rFonts w:asciiTheme="minorHAnsi" w:hAnsiTheme="minorHAnsi" w:cstheme="minorHAnsi"/>
                <w:b w:val="0"/>
                <w:bCs w:val="0"/>
                <w:color w:val="000000"/>
                <w:sz w:val="18"/>
                <w:szCs w:val="18"/>
                <w:lang w:eastAsia="zh-TW"/>
              </w:rPr>
              <w:t>D</w:t>
            </w:r>
            <w:r w:rsidR="001544CF" w:rsidRPr="00D76FD6">
              <w:rPr>
                <w:rFonts w:asciiTheme="minorHAnsi" w:hAnsiTheme="minorHAnsi" w:cstheme="minorHAnsi"/>
                <w:b w:val="0"/>
                <w:bCs w:val="0"/>
                <w:color w:val="000000"/>
                <w:sz w:val="18"/>
                <w:szCs w:val="18"/>
                <w:lang w:eastAsia="zh-TW"/>
              </w:rPr>
              <w:t xml:space="preserve">utch, French, English, </w:t>
            </w:r>
            <w:r w:rsidR="009F238C" w:rsidRPr="009F238C">
              <w:rPr>
                <w:rFonts w:asciiTheme="minorHAnsi" w:hAnsiTheme="minorHAnsi" w:cstheme="minorHAnsi"/>
                <w:b w:val="0"/>
                <w:bCs w:val="0"/>
                <w:color w:val="000000"/>
                <w:sz w:val="18"/>
                <w:szCs w:val="18"/>
                <w:lang w:eastAsia="zh-TW"/>
              </w:rPr>
              <w:t xml:space="preserve">German, </w:t>
            </w:r>
            <w:r w:rsidR="009F238C">
              <w:rPr>
                <w:rFonts w:asciiTheme="minorHAnsi" w:hAnsiTheme="minorHAnsi" w:cstheme="minorHAnsi"/>
                <w:b w:val="0"/>
                <w:bCs w:val="0"/>
                <w:color w:val="000000"/>
                <w:sz w:val="18"/>
                <w:szCs w:val="18"/>
                <w:lang w:eastAsia="zh-TW"/>
              </w:rPr>
              <w:t>Italian, Portuguese,</w:t>
            </w:r>
            <w:r w:rsidR="009F238C">
              <w:t xml:space="preserve"> </w:t>
            </w:r>
            <w:r w:rsidR="009F238C" w:rsidRPr="009F238C">
              <w:rPr>
                <w:rFonts w:asciiTheme="minorHAnsi" w:hAnsiTheme="minorHAnsi" w:cstheme="minorHAnsi"/>
                <w:b w:val="0"/>
                <w:bCs w:val="0"/>
                <w:color w:val="000000"/>
                <w:sz w:val="18"/>
                <w:szCs w:val="18"/>
                <w:lang w:eastAsia="zh-TW"/>
              </w:rPr>
              <w:t>Spanish</w:t>
            </w:r>
          </w:p>
        </w:tc>
        <w:tc>
          <w:tcPr>
            <w:tcW w:w="2693" w:type="dxa"/>
          </w:tcPr>
          <w:p w:rsidR="00EF3267" w:rsidRPr="00D76FD6" w:rsidRDefault="009F238C" w:rsidP="001544C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TW"/>
              </w:rPr>
            </w:pPr>
            <w:r w:rsidRPr="009F238C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TW"/>
              </w:rPr>
              <w:t>Dutch, French, English, German, Italian, Portuguese, Spanish</w:t>
            </w:r>
          </w:p>
        </w:tc>
        <w:tc>
          <w:tcPr>
            <w:tcW w:w="1854" w:type="dxa"/>
          </w:tcPr>
          <w:p w:rsidR="00EF3267" w:rsidRPr="00D76FD6" w:rsidRDefault="00EF3267" w:rsidP="00794CC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TW"/>
              </w:rPr>
            </w:pPr>
            <w:r w:rsidRPr="00D76FD6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TW"/>
              </w:rPr>
              <w:t>Wonder</w:t>
            </w:r>
          </w:p>
          <w:p w:rsidR="00EF3267" w:rsidRPr="00D76FD6" w:rsidRDefault="00EF3267" w:rsidP="00794CC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TW"/>
              </w:rPr>
            </w:pPr>
            <w:r w:rsidRPr="00D76FD6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TW"/>
              </w:rPr>
              <w:t>Translation</w:t>
            </w:r>
          </w:p>
          <w:p w:rsidR="00EF3267" w:rsidRPr="00D76FD6" w:rsidRDefault="00EF3267" w:rsidP="006513D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TW"/>
              </w:rPr>
            </w:pPr>
            <w:r w:rsidRPr="00D76FD6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TW"/>
              </w:rPr>
              <w:t>Service</w:t>
            </w:r>
          </w:p>
          <w:p w:rsidR="00EF3267" w:rsidRPr="00D76FD6" w:rsidRDefault="00EF3267" w:rsidP="006513D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  <w:lang w:val="fr-BE" w:eastAsia="zh-TW"/>
              </w:rPr>
            </w:pPr>
            <w:r w:rsidRPr="00D76FD6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TW"/>
              </w:rPr>
              <w:t>(</w:t>
            </w:r>
            <w:r w:rsidRPr="00D76FD6">
              <w:rPr>
                <w:rFonts w:asciiTheme="minorHAnsi" w:hAnsiTheme="minorHAnsi" w:cstheme="minorHAnsi" w:hint="eastAsia"/>
                <w:color w:val="000000"/>
                <w:sz w:val="18"/>
                <w:szCs w:val="18"/>
                <w:lang w:eastAsia="zh-TW"/>
              </w:rPr>
              <w:t>萬大翻譯有限公司</w:t>
            </w:r>
            <w:r w:rsidRPr="00D76FD6">
              <w:rPr>
                <w:rFonts w:asciiTheme="minorHAnsi" w:hAnsiTheme="minorHAnsi" w:cstheme="minorHAnsi" w:hint="eastAsia"/>
                <w:color w:val="000000"/>
                <w:sz w:val="18"/>
                <w:szCs w:val="18"/>
                <w:lang w:eastAsia="zh-TW"/>
              </w:rPr>
              <w:t>)</w:t>
            </w:r>
            <w:r w:rsidRPr="00D76FD6">
              <w:rPr>
                <w:rFonts w:asciiTheme="minorHAnsi" w:hAnsiTheme="minorHAnsi" w:cstheme="minorHAnsi"/>
                <w:color w:val="000000"/>
                <w:sz w:val="18"/>
                <w:szCs w:val="18"/>
                <w:lang w:val="fr-BE" w:eastAsia="zh-TW"/>
              </w:rPr>
              <w:t>)</w:t>
            </w:r>
          </w:p>
        </w:tc>
        <w:tc>
          <w:tcPr>
            <w:tcW w:w="3163" w:type="dxa"/>
          </w:tcPr>
          <w:p w:rsidR="00EF3267" w:rsidRPr="00D76FD6" w:rsidRDefault="00D76FD6" w:rsidP="00794CC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TW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TW"/>
              </w:rPr>
              <w:t>13F-4, No.57, Sec.1, Chungking</w:t>
            </w:r>
            <w:r w:rsidR="00EF3267" w:rsidRPr="00D76FD6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TW"/>
              </w:rPr>
              <w:t xml:space="preserve"> South</w:t>
            </w:r>
          </w:p>
          <w:p w:rsidR="00EF3267" w:rsidRPr="00D76FD6" w:rsidRDefault="00D76FD6" w:rsidP="00794CC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TW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TW"/>
              </w:rPr>
              <w:t>Road</w:t>
            </w:r>
            <w:r w:rsidR="00EF3267" w:rsidRPr="00D76FD6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TW"/>
              </w:rPr>
              <w:t>, Taipei</w:t>
            </w:r>
            <w:r w:rsidR="00B47106" w:rsidRPr="00D76FD6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TW"/>
              </w:rPr>
              <w:t xml:space="preserve"> City</w:t>
            </w:r>
          </w:p>
          <w:p w:rsidR="00B47106" w:rsidRPr="00D76FD6" w:rsidRDefault="00B47106" w:rsidP="00B4710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TW"/>
              </w:rPr>
            </w:pPr>
            <w:r w:rsidRPr="00D76FD6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TW"/>
              </w:rPr>
              <w:t>Tel: +886-2-23117077</w:t>
            </w:r>
          </w:p>
          <w:p w:rsidR="00B47106" w:rsidRPr="00D76FD6" w:rsidRDefault="00B47106" w:rsidP="00B4710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TW"/>
              </w:rPr>
            </w:pPr>
            <w:r w:rsidRPr="00D76FD6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TW"/>
              </w:rPr>
              <w:t>Fax.: +886-2-23111164</w:t>
            </w:r>
          </w:p>
          <w:p w:rsidR="00EF3267" w:rsidRPr="00D76FD6" w:rsidRDefault="00EF3267" w:rsidP="00794CC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TW"/>
              </w:rPr>
            </w:pPr>
            <w:r w:rsidRPr="00D76FD6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TW"/>
              </w:rPr>
              <w:t>E</w:t>
            </w:r>
            <w:r w:rsidRPr="00D76FD6">
              <w:rPr>
                <w:rFonts w:asciiTheme="minorHAnsi" w:hAnsiTheme="minorHAnsi" w:cstheme="minorHAnsi" w:hint="eastAsia"/>
                <w:color w:val="000000"/>
                <w:sz w:val="18"/>
                <w:szCs w:val="18"/>
                <w:lang w:eastAsia="zh-TW"/>
              </w:rPr>
              <w:t>-</w:t>
            </w:r>
            <w:r w:rsidRPr="00D76FD6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TW"/>
              </w:rPr>
              <w:t>mail: wonder</w:t>
            </w:r>
            <w:r w:rsidRPr="00D76FD6">
              <w:rPr>
                <w:rFonts w:asciiTheme="minorHAnsi" w:hAnsiTheme="minorHAnsi" w:cstheme="minorHAnsi" w:hint="eastAsia"/>
                <w:color w:val="000000"/>
                <w:sz w:val="18"/>
                <w:szCs w:val="18"/>
                <w:lang w:eastAsia="zh-TW"/>
              </w:rPr>
              <w:t>33</w:t>
            </w:r>
            <w:r w:rsidRPr="00D76FD6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TW"/>
              </w:rPr>
              <w:t>@ms6.hinet.net</w:t>
            </w:r>
          </w:p>
          <w:p w:rsidR="00EF3267" w:rsidRPr="00D76FD6" w:rsidRDefault="00B47106" w:rsidP="006513D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TW"/>
              </w:rPr>
            </w:pPr>
            <w:r w:rsidRPr="00D76FD6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TW"/>
              </w:rPr>
              <w:t xml:space="preserve">Website: </w:t>
            </w:r>
            <w:r w:rsidR="00EF3267" w:rsidRPr="00D76FD6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TW"/>
              </w:rPr>
              <w:t>www.wonder33.com.tw</w:t>
            </w:r>
          </w:p>
        </w:tc>
      </w:tr>
      <w:tr w:rsidR="00EF3267" w:rsidRPr="00D76FD6" w:rsidTr="00722EF0">
        <w:trPr>
          <w:trHeight w:val="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4" w:type="dxa"/>
          </w:tcPr>
          <w:p w:rsidR="00EF3267" w:rsidRPr="00D76FD6" w:rsidRDefault="00EF3267" w:rsidP="00F06E9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  <w:bCs w:val="0"/>
                <w:color w:val="000000"/>
                <w:sz w:val="18"/>
                <w:szCs w:val="18"/>
                <w:lang w:eastAsia="zh-TW"/>
              </w:rPr>
            </w:pPr>
            <w:r w:rsidRPr="00D76FD6">
              <w:rPr>
                <w:rFonts w:asciiTheme="minorHAnsi" w:hAnsiTheme="minorHAnsi" w:cstheme="minorHAnsi"/>
                <w:b w:val="0"/>
                <w:bCs w:val="0"/>
                <w:color w:val="000000"/>
                <w:sz w:val="18"/>
                <w:szCs w:val="18"/>
                <w:lang w:eastAsia="zh-TW"/>
              </w:rPr>
              <w:t>Bulgarian, Czech, Danish, Dutch, English,</w:t>
            </w:r>
            <w:r w:rsidR="00FF5BA3" w:rsidRPr="00D76FD6">
              <w:rPr>
                <w:rFonts w:asciiTheme="minorHAnsi" w:hAnsiTheme="minorHAnsi" w:cstheme="minorHAnsi"/>
                <w:b w:val="0"/>
                <w:bCs w:val="0"/>
                <w:color w:val="000000"/>
                <w:sz w:val="18"/>
                <w:szCs w:val="18"/>
                <w:lang w:eastAsia="zh-TW"/>
              </w:rPr>
              <w:t xml:space="preserve"> </w:t>
            </w:r>
            <w:r w:rsidRPr="00D76FD6">
              <w:rPr>
                <w:rFonts w:asciiTheme="minorHAnsi" w:hAnsiTheme="minorHAnsi" w:cstheme="minorHAnsi"/>
                <w:b w:val="0"/>
                <w:bCs w:val="0"/>
                <w:color w:val="000000"/>
                <w:sz w:val="18"/>
                <w:szCs w:val="18"/>
                <w:lang w:eastAsia="zh-TW"/>
              </w:rPr>
              <w:t>Estonian, Finnish, French, German, Greek, Hungarian, Italian, Latvian, Lithuanian, Maltese, Polish, Portuguese, Romanian, Slovak, Slovenian, Spanish, Swedish</w:t>
            </w:r>
          </w:p>
        </w:tc>
        <w:tc>
          <w:tcPr>
            <w:tcW w:w="2693" w:type="dxa"/>
          </w:tcPr>
          <w:p w:rsidR="00EF3267" w:rsidRPr="00D76FD6" w:rsidRDefault="00EF3267" w:rsidP="0055080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TW"/>
              </w:rPr>
            </w:pPr>
            <w:r w:rsidRPr="00D76FD6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TW"/>
              </w:rPr>
              <w:t>English</w:t>
            </w:r>
          </w:p>
        </w:tc>
        <w:tc>
          <w:tcPr>
            <w:tcW w:w="1854" w:type="dxa"/>
          </w:tcPr>
          <w:p w:rsidR="00EF3267" w:rsidRPr="00D76FD6" w:rsidRDefault="00EF3267" w:rsidP="00BD3BF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TW"/>
              </w:rPr>
            </w:pPr>
            <w:r w:rsidRPr="00D76FD6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TW"/>
              </w:rPr>
              <w:t>World</w:t>
            </w:r>
          </w:p>
          <w:p w:rsidR="00EF3267" w:rsidRPr="00D76FD6" w:rsidRDefault="00EF3267" w:rsidP="00BD3BF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TW"/>
              </w:rPr>
            </w:pPr>
            <w:r w:rsidRPr="00D76FD6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TW"/>
              </w:rPr>
              <w:t>Translation Service</w:t>
            </w:r>
          </w:p>
          <w:p w:rsidR="00EF3267" w:rsidRPr="00D76FD6" w:rsidRDefault="00EF3267" w:rsidP="006513D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  <w:lang w:val="fr-BE" w:eastAsia="zh-TW"/>
              </w:rPr>
            </w:pPr>
            <w:r w:rsidRPr="00D76FD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fr-BE" w:eastAsia="zh-TW"/>
              </w:rPr>
              <w:t>(</w:t>
            </w:r>
            <w:r w:rsidRPr="00D76FD6">
              <w:rPr>
                <w:rFonts w:asciiTheme="minorHAnsi" w:hAnsiTheme="minorHAnsi" w:cstheme="minorHAnsi" w:hint="eastAsia"/>
                <w:bCs/>
                <w:color w:val="000000"/>
                <w:sz w:val="18"/>
                <w:szCs w:val="18"/>
                <w:lang w:eastAsia="zh-TW"/>
              </w:rPr>
              <w:t>世界翻譯社</w:t>
            </w:r>
            <w:r w:rsidRPr="00D76FD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fr-BE" w:eastAsia="zh-TW"/>
              </w:rPr>
              <w:t>)</w:t>
            </w:r>
          </w:p>
        </w:tc>
        <w:tc>
          <w:tcPr>
            <w:tcW w:w="3163" w:type="dxa"/>
          </w:tcPr>
          <w:p w:rsidR="00EF3267" w:rsidRPr="00D76FD6" w:rsidRDefault="008E23BD" w:rsidP="00BD3BF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TW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TW"/>
              </w:rPr>
              <w:t>6F-20, No.</w:t>
            </w:r>
            <w:r w:rsidR="00EF3267" w:rsidRPr="00D76FD6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TW"/>
              </w:rPr>
              <w:t xml:space="preserve">121, </w:t>
            </w:r>
            <w:r w:rsidR="00D76FD6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TW"/>
              </w:rPr>
              <w:t xml:space="preserve">Sec.1, </w:t>
            </w:r>
            <w:r w:rsidR="00EF3267" w:rsidRPr="00D76FD6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TW"/>
              </w:rPr>
              <w:t>Chungking S</w:t>
            </w:r>
            <w:r w:rsidR="00D76FD6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TW"/>
              </w:rPr>
              <w:t>outh Road</w:t>
            </w:r>
            <w:r w:rsidR="00EF3267" w:rsidRPr="00D76FD6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TW"/>
              </w:rPr>
              <w:t>,</w:t>
            </w:r>
            <w:r w:rsidR="00D76FD6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TW"/>
              </w:rPr>
              <w:t xml:space="preserve"> </w:t>
            </w:r>
            <w:r w:rsidR="00EF3267" w:rsidRPr="00D76FD6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TW"/>
              </w:rPr>
              <w:t>Taipei</w:t>
            </w:r>
            <w:r w:rsidR="00B47106" w:rsidRPr="00D76FD6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TW"/>
              </w:rPr>
              <w:t xml:space="preserve"> City</w:t>
            </w:r>
          </w:p>
          <w:p w:rsidR="00B47106" w:rsidRPr="00D76FD6" w:rsidRDefault="00B47106" w:rsidP="00B4710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TW"/>
              </w:rPr>
            </w:pPr>
            <w:r w:rsidRPr="00D76FD6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TW"/>
              </w:rPr>
              <w:t>Tel.: +886-2-23611829</w:t>
            </w:r>
          </w:p>
          <w:p w:rsidR="00B47106" w:rsidRPr="00D76FD6" w:rsidRDefault="00B47106" w:rsidP="00B4710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TW"/>
              </w:rPr>
            </w:pPr>
            <w:r w:rsidRPr="00D76FD6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TW"/>
              </w:rPr>
              <w:t>Fax.: +886-2-</w:t>
            </w:r>
            <w:r w:rsidR="001544CF" w:rsidRPr="00D76FD6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TW"/>
              </w:rPr>
              <w:t>23880405</w:t>
            </w:r>
          </w:p>
          <w:p w:rsidR="00EF3267" w:rsidRPr="00D76FD6" w:rsidRDefault="00EF3267" w:rsidP="00BD3BF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TW"/>
              </w:rPr>
            </w:pPr>
            <w:r w:rsidRPr="00D76FD6"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TW"/>
              </w:rPr>
              <w:t>E-mail: world@ms3.hinet.net</w:t>
            </w:r>
          </w:p>
          <w:p w:rsidR="001544CF" w:rsidRPr="00D76FD6" w:rsidRDefault="00B47106" w:rsidP="006513D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76FD6">
              <w:rPr>
                <w:rFonts w:asciiTheme="minorHAnsi" w:hAnsiTheme="minorHAnsi" w:cstheme="minorHAnsi"/>
                <w:sz w:val="18"/>
                <w:szCs w:val="18"/>
              </w:rPr>
              <w:t>Website:</w:t>
            </w:r>
            <w:r w:rsidRPr="00D76FD6">
              <w:rPr>
                <w:sz w:val="18"/>
                <w:szCs w:val="18"/>
              </w:rPr>
              <w:t xml:space="preserve"> </w:t>
            </w:r>
          </w:p>
          <w:p w:rsidR="00EF3267" w:rsidRPr="00D76FD6" w:rsidRDefault="001544CF" w:rsidP="006513D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TW"/>
              </w:rPr>
            </w:pPr>
            <w:r w:rsidRPr="00D76FD6">
              <w:rPr>
                <w:rFonts w:asciiTheme="minorHAnsi" w:hAnsiTheme="minorHAnsi" w:cstheme="minorHAnsi"/>
                <w:sz w:val="18"/>
                <w:szCs w:val="18"/>
                <w:lang w:eastAsia="zh-TW"/>
              </w:rPr>
              <w:t>http://www.w-world.com.tw/english-profile.htm</w:t>
            </w:r>
          </w:p>
        </w:tc>
      </w:tr>
    </w:tbl>
    <w:p w:rsidR="006513DA" w:rsidRPr="00D76FD6" w:rsidRDefault="006513DA" w:rsidP="0026163D">
      <w:pPr>
        <w:autoSpaceDE w:val="0"/>
        <w:autoSpaceDN w:val="0"/>
        <w:adjustRightInd w:val="0"/>
        <w:rPr>
          <w:rFonts w:ascii="Verdana" w:hAnsi="Verdana" w:cs="Arial"/>
          <w:color w:val="000000"/>
          <w:sz w:val="16"/>
          <w:szCs w:val="16"/>
          <w:lang w:eastAsia="zh-TW"/>
        </w:rPr>
      </w:pPr>
    </w:p>
    <w:sectPr w:rsidR="006513DA" w:rsidRPr="00D76FD6" w:rsidSect="00722EF0">
      <w:pgSz w:w="12240" w:h="15840" w:code="1"/>
      <w:pgMar w:top="1021" w:right="737" w:bottom="136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3DA"/>
    <w:rsid w:val="00013570"/>
    <w:rsid w:val="00015195"/>
    <w:rsid w:val="00015F2A"/>
    <w:rsid w:val="000200E1"/>
    <w:rsid w:val="00091FBE"/>
    <w:rsid w:val="000F122E"/>
    <w:rsid w:val="001544CF"/>
    <w:rsid w:val="0019693E"/>
    <w:rsid w:val="001B163F"/>
    <w:rsid w:val="00221440"/>
    <w:rsid w:val="002359FA"/>
    <w:rsid w:val="00243FC8"/>
    <w:rsid w:val="002458EB"/>
    <w:rsid w:val="0026163D"/>
    <w:rsid w:val="002D7232"/>
    <w:rsid w:val="003103C8"/>
    <w:rsid w:val="003423D8"/>
    <w:rsid w:val="00417E66"/>
    <w:rsid w:val="004B05B3"/>
    <w:rsid w:val="004D62FB"/>
    <w:rsid w:val="00534AD8"/>
    <w:rsid w:val="00535794"/>
    <w:rsid w:val="00550805"/>
    <w:rsid w:val="005A5CD2"/>
    <w:rsid w:val="006513DA"/>
    <w:rsid w:val="00666B2B"/>
    <w:rsid w:val="006C2A34"/>
    <w:rsid w:val="006C63F5"/>
    <w:rsid w:val="00710AB4"/>
    <w:rsid w:val="00722EF0"/>
    <w:rsid w:val="00762A1E"/>
    <w:rsid w:val="007734D0"/>
    <w:rsid w:val="00786CCC"/>
    <w:rsid w:val="00794CC7"/>
    <w:rsid w:val="007D39E9"/>
    <w:rsid w:val="007F028D"/>
    <w:rsid w:val="00850F54"/>
    <w:rsid w:val="00874737"/>
    <w:rsid w:val="008A222F"/>
    <w:rsid w:val="008C15E7"/>
    <w:rsid w:val="008E23BD"/>
    <w:rsid w:val="009B201B"/>
    <w:rsid w:val="009D21DF"/>
    <w:rsid w:val="009F238C"/>
    <w:rsid w:val="00A24AD4"/>
    <w:rsid w:val="00B13B38"/>
    <w:rsid w:val="00B33A49"/>
    <w:rsid w:val="00B47106"/>
    <w:rsid w:val="00BA4818"/>
    <w:rsid w:val="00BA4A4B"/>
    <w:rsid w:val="00BD3BFC"/>
    <w:rsid w:val="00BE7F23"/>
    <w:rsid w:val="00C04D13"/>
    <w:rsid w:val="00C812B0"/>
    <w:rsid w:val="00C92E6F"/>
    <w:rsid w:val="00D5322A"/>
    <w:rsid w:val="00D76FD6"/>
    <w:rsid w:val="00DA7C55"/>
    <w:rsid w:val="00DC7B5D"/>
    <w:rsid w:val="00DE6CEF"/>
    <w:rsid w:val="00DF1463"/>
    <w:rsid w:val="00E255C1"/>
    <w:rsid w:val="00E31CBA"/>
    <w:rsid w:val="00E75E5A"/>
    <w:rsid w:val="00EA7896"/>
    <w:rsid w:val="00EC2FC8"/>
    <w:rsid w:val="00EF3267"/>
    <w:rsid w:val="00F06E91"/>
    <w:rsid w:val="00F33AEB"/>
    <w:rsid w:val="00F575A4"/>
    <w:rsid w:val="00F82A6A"/>
    <w:rsid w:val="00F86271"/>
    <w:rsid w:val="00FF5BA3"/>
    <w:rsid w:val="00FF5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">
    <w:name w:val="Light List"/>
    <w:basedOn w:val="TableNormal"/>
    <w:uiPriority w:val="61"/>
    <w:rsid w:val="006513DA"/>
    <w:rPr>
      <w:rFonts w:asciiTheme="minorHAnsi" w:hAnsiTheme="minorHAnsi" w:cstheme="minorBidi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rsid w:val="006513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513DA"/>
    <w:rPr>
      <w:rFonts w:ascii="Tahoma" w:hAnsi="Tahoma" w:cs="Tahoma"/>
      <w:sz w:val="16"/>
      <w:szCs w:val="16"/>
      <w:lang w:eastAsia="zh-CN"/>
    </w:rPr>
  </w:style>
  <w:style w:type="table" w:styleId="TableGrid">
    <w:name w:val="Table Grid"/>
    <w:basedOn w:val="TableNormal"/>
    <w:rsid w:val="006513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lassic4">
    <w:name w:val="Table Classic 4"/>
    <w:basedOn w:val="TableNormal"/>
    <w:rsid w:val="006513DA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5">
    <w:name w:val="Table Columns 5"/>
    <w:basedOn w:val="TableNormal"/>
    <w:rsid w:val="006513DA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Hyperlink">
    <w:name w:val="Hyperlink"/>
    <w:basedOn w:val="DefaultParagraphFont"/>
    <w:rsid w:val="00762A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">
    <w:name w:val="Light List"/>
    <w:basedOn w:val="TableNormal"/>
    <w:uiPriority w:val="61"/>
    <w:rsid w:val="006513DA"/>
    <w:rPr>
      <w:rFonts w:asciiTheme="minorHAnsi" w:hAnsiTheme="minorHAnsi" w:cstheme="minorBidi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rsid w:val="006513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513DA"/>
    <w:rPr>
      <w:rFonts w:ascii="Tahoma" w:hAnsi="Tahoma" w:cs="Tahoma"/>
      <w:sz w:val="16"/>
      <w:szCs w:val="16"/>
      <w:lang w:eastAsia="zh-CN"/>
    </w:rPr>
  </w:style>
  <w:style w:type="table" w:styleId="TableGrid">
    <w:name w:val="Table Grid"/>
    <w:basedOn w:val="TableNormal"/>
    <w:rsid w:val="006513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lassic4">
    <w:name w:val="Table Classic 4"/>
    <w:basedOn w:val="TableNormal"/>
    <w:rsid w:val="006513DA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5">
    <w:name w:val="Table Columns 5"/>
    <w:basedOn w:val="TableNormal"/>
    <w:rsid w:val="006513DA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Hyperlink">
    <w:name w:val="Hyperlink"/>
    <w:basedOn w:val="DefaultParagraphFont"/>
    <w:rsid w:val="00762A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A53880C6.dotm</Template>
  <TotalTime>0</TotalTime>
  <Pages>2</Pages>
  <Words>885</Words>
  <Characters>6048</Characters>
  <Application>Microsoft Office Word</Application>
  <DocSecurity>0</DocSecurity>
  <Lines>50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FOD Buitenlandse Zaken / SPF Affaires Etrangeres</Company>
  <LinksUpToDate>false</LinksUpToDate>
  <CharactersWithSpaces>6920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 Nathalie - Belgium - Taipei</dc:creator>
  <cp:lastModifiedBy>Tu Nathalie - Belgium - Taipei</cp:lastModifiedBy>
  <cp:revision>57</cp:revision>
  <dcterms:created xsi:type="dcterms:W3CDTF">2018-01-23T08:47:00Z</dcterms:created>
  <dcterms:modified xsi:type="dcterms:W3CDTF">2018-01-30T05:47:00Z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988e0b37-b6d3-49b0-8939-82998d2e2fb8</vt:lpwstr>
  </property>
  <property fmtid="{D5CDD505-2E9C-101B-9397-08002B2CF9AE}" pid="3" name="BE_ForeignAffairsClassification">
    <vt:lpwstr>Non classifié - Niet geclassificeerd</vt:lpwstr>
  </property>
  <property fmtid="{D5CDD505-2E9C-101B-9397-08002B2CF9AE}" pid="4" name="BE_ForeignAffairsMarkering">
    <vt:lpwstr>Markering inactief - Marquage inactif</vt:lpwstr>
  </property>
</Properties>
</file>