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DA" w:rsidRPr="00BA4818" w:rsidRDefault="006513DA" w:rsidP="006513D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fr-BE" w:eastAsia="zh-TW"/>
        </w:rPr>
      </w:pPr>
      <w:r w:rsidRPr="00BA4818">
        <w:rPr>
          <w:rFonts w:asciiTheme="minorHAnsi" w:hAnsiTheme="minorHAnsi" w:cstheme="minorHAnsi"/>
          <w:color w:val="000000"/>
          <w:sz w:val="20"/>
          <w:szCs w:val="20"/>
          <w:lang w:val="fr-BE" w:eastAsia="zh-TW"/>
        </w:rPr>
        <w:t xml:space="preserve">Documents </w:t>
      </w:r>
      <w:proofErr w:type="spellStart"/>
      <w:r w:rsidRPr="00BA4818">
        <w:rPr>
          <w:rFonts w:asciiTheme="minorHAnsi" w:hAnsiTheme="minorHAnsi" w:cstheme="minorHAnsi"/>
          <w:color w:val="000000"/>
          <w:sz w:val="20"/>
          <w:szCs w:val="20"/>
          <w:lang w:val="fr-BE" w:eastAsia="zh-TW"/>
        </w:rPr>
        <w:t>on</w:t>
      </w:r>
      <w:proofErr w:type="spellEnd"/>
      <w:r w:rsidRPr="00BA4818">
        <w:rPr>
          <w:rFonts w:asciiTheme="minorHAnsi" w:hAnsiTheme="minorHAnsi" w:cstheme="minorHAnsi"/>
          <w:color w:val="000000"/>
          <w:sz w:val="20"/>
          <w:szCs w:val="20"/>
          <w:lang w:val="fr-BE" w:eastAsia="zh-TW"/>
        </w:rPr>
        <w:t xml:space="preserve"> E</w:t>
      </w:r>
      <w:r w:rsidR="00B13B38" w:rsidRPr="00BA4818">
        <w:rPr>
          <w:rFonts w:asciiTheme="minorHAnsi" w:hAnsiTheme="minorHAnsi" w:cstheme="minorHAnsi"/>
          <w:color w:val="000000"/>
          <w:sz w:val="20"/>
          <w:szCs w:val="20"/>
          <w:lang w:val="fr-BE" w:eastAsia="zh-TW"/>
        </w:rPr>
        <w:t xml:space="preserve">U </w:t>
      </w:r>
      <w:proofErr w:type="spellStart"/>
      <w:r w:rsidR="00B13B38" w:rsidRPr="00BA4818">
        <w:rPr>
          <w:rFonts w:asciiTheme="minorHAnsi" w:hAnsiTheme="minorHAnsi" w:cstheme="minorHAnsi"/>
          <w:color w:val="000000"/>
          <w:sz w:val="20"/>
          <w:szCs w:val="20"/>
          <w:lang w:val="fr-BE" w:eastAsia="zh-TW"/>
        </w:rPr>
        <w:t>Consular</w:t>
      </w:r>
      <w:proofErr w:type="spellEnd"/>
      <w:r w:rsidR="00B13B38" w:rsidRPr="00BA4818">
        <w:rPr>
          <w:rFonts w:asciiTheme="minorHAnsi" w:hAnsiTheme="minorHAnsi" w:cstheme="minorHAnsi"/>
          <w:color w:val="000000"/>
          <w:sz w:val="20"/>
          <w:szCs w:val="20"/>
          <w:lang w:val="fr-BE" w:eastAsia="zh-TW"/>
        </w:rPr>
        <w:t xml:space="preserve"> </w:t>
      </w:r>
      <w:proofErr w:type="spellStart"/>
      <w:r w:rsidR="00B13B38" w:rsidRPr="00BA4818">
        <w:rPr>
          <w:rFonts w:asciiTheme="minorHAnsi" w:hAnsiTheme="minorHAnsi" w:cstheme="minorHAnsi"/>
          <w:color w:val="000000"/>
          <w:sz w:val="20"/>
          <w:szCs w:val="20"/>
          <w:lang w:val="fr-BE" w:eastAsia="zh-TW"/>
        </w:rPr>
        <w:t>Cooperation</w:t>
      </w:r>
      <w:proofErr w:type="spellEnd"/>
      <w:r w:rsidR="00B13B38" w:rsidRPr="00BA4818">
        <w:rPr>
          <w:rFonts w:asciiTheme="minorHAnsi" w:hAnsiTheme="minorHAnsi" w:cstheme="minorHAnsi"/>
          <w:color w:val="000000"/>
          <w:sz w:val="20"/>
          <w:szCs w:val="20"/>
          <w:lang w:val="fr-BE" w:eastAsia="zh-TW"/>
        </w:rPr>
        <w:t xml:space="preserve"> – Taiwan </w:t>
      </w:r>
    </w:p>
    <w:p w:rsidR="006513DA" w:rsidRPr="00BA4818" w:rsidRDefault="006513DA" w:rsidP="006513D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BE" w:eastAsia="zh-TW"/>
        </w:rPr>
      </w:pPr>
    </w:p>
    <w:p w:rsidR="006513DA" w:rsidRPr="00BA4818" w:rsidRDefault="006513DA" w:rsidP="006513D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u w:val="single"/>
          <w:lang w:eastAsia="zh-TW"/>
        </w:rPr>
      </w:pPr>
      <w:r w:rsidRPr="00BA4818">
        <w:rPr>
          <w:rFonts w:asciiTheme="minorHAnsi" w:hAnsiTheme="minorHAnsi" w:cstheme="minorHAnsi"/>
          <w:b/>
          <w:color w:val="000000"/>
          <w:u w:val="single"/>
          <w:lang w:eastAsia="zh-TW"/>
        </w:rPr>
        <w:t>Translators and Interpreters for EU citizens</w:t>
      </w:r>
      <w:r w:rsidR="00B13B38" w:rsidRPr="00BA4818">
        <w:rPr>
          <w:rFonts w:asciiTheme="minorHAnsi" w:hAnsiTheme="minorHAnsi" w:cstheme="minorHAnsi"/>
          <w:b/>
          <w:color w:val="000000"/>
          <w:u w:val="single"/>
          <w:lang w:eastAsia="zh-TW"/>
        </w:rPr>
        <w:t xml:space="preserve">  </w:t>
      </w:r>
      <w:r w:rsidR="002359FA">
        <w:rPr>
          <w:rFonts w:asciiTheme="minorHAnsi" w:hAnsiTheme="minorHAnsi" w:cstheme="minorHAnsi"/>
          <w:b/>
          <w:color w:val="000000"/>
          <w:sz w:val="20"/>
          <w:szCs w:val="20"/>
          <w:u w:val="single"/>
          <w:lang w:eastAsia="zh-TW"/>
        </w:rPr>
        <w:t>(29</w:t>
      </w:r>
      <w:r w:rsidR="00B13B38" w:rsidRPr="00BA4818">
        <w:rPr>
          <w:rFonts w:asciiTheme="minorHAnsi" w:hAnsiTheme="minorHAnsi" w:cstheme="minorHAnsi"/>
          <w:b/>
          <w:color w:val="000000"/>
          <w:sz w:val="20"/>
          <w:szCs w:val="20"/>
          <w:u w:val="single"/>
          <w:lang w:eastAsia="zh-TW"/>
        </w:rPr>
        <w:t>/Jan/18</w:t>
      </w:r>
      <w:r w:rsidRPr="00BA4818">
        <w:rPr>
          <w:rFonts w:asciiTheme="minorHAnsi" w:hAnsiTheme="minorHAnsi" w:cstheme="minorHAnsi"/>
          <w:b/>
          <w:color w:val="000000"/>
          <w:sz w:val="20"/>
          <w:szCs w:val="20"/>
          <w:u w:val="single"/>
          <w:lang w:eastAsia="zh-TW"/>
        </w:rPr>
        <w:t>)</w:t>
      </w:r>
    </w:p>
    <w:p w:rsidR="006513DA" w:rsidRPr="00BA4818" w:rsidRDefault="006513DA" w:rsidP="006513D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  <w:lang w:eastAsia="zh-TW"/>
        </w:rPr>
      </w:pPr>
    </w:p>
    <w:p w:rsidR="006513DA" w:rsidRPr="00DE6CEF" w:rsidRDefault="006513DA" w:rsidP="006513D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zh-TW"/>
        </w:rPr>
      </w:pPr>
      <w:r w:rsidRPr="00DE6CEF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EU offices in Taiwan cannot neither recommend specific companies nor be held responsible for their competence. </w:t>
      </w:r>
      <w:bookmarkStart w:id="0" w:name="_GoBack"/>
      <w:bookmarkEnd w:id="0"/>
      <w:r w:rsidRPr="00DE6CEF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The names listed are arranged alphabetically, and the order in which they appear has no other significance.</w:t>
      </w:r>
    </w:p>
    <w:p w:rsidR="001B163F" w:rsidRPr="00BA4818" w:rsidRDefault="001B163F" w:rsidP="006513D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eastAsia="zh-TW"/>
        </w:rPr>
      </w:pPr>
    </w:p>
    <w:p w:rsidR="006513DA" w:rsidRDefault="006513DA" w:rsidP="006513DA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6"/>
          <w:szCs w:val="16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6"/>
        <w:gridCol w:w="2028"/>
        <w:gridCol w:w="2185"/>
        <w:gridCol w:w="4729"/>
      </w:tblGrid>
      <w:tr w:rsidR="003D1D29" w:rsidRPr="003D1D29" w:rsidTr="003D1D29">
        <w:trPr>
          <w:trHeight w:val="276"/>
        </w:trPr>
        <w:tc>
          <w:tcPr>
            <w:tcW w:w="340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Company</w:t>
            </w:r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 xml:space="preserve">Translation   </w:t>
            </w:r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Interpretation</w:t>
            </w:r>
          </w:p>
        </w:tc>
        <w:tc>
          <w:tcPr>
            <w:tcW w:w="640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Contact</w:t>
            </w:r>
          </w:p>
        </w:tc>
      </w:tr>
      <w:tr w:rsidR="003D1D29" w:rsidRPr="008668B7" w:rsidTr="003D1D29">
        <w:trPr>
          <w:trHeight w:val="1260"/>
        </w:trPr>
        <w:tc>
          <w:tcPr>
            <w:tcW w:w="3400" w:type="dxa"/>
            <w:hideMark/>
          </w:tcPr>
          <w:p w:rsidR="003D1D29" w:rsidRPr="003D1D29" w:rsidRDefault="008668B7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u w:val="single"/>
                <w:lang w:eastAsia="zh-TW"/>
              </w:rPr>
            </w:pPr>
            <w:hyperlink r:id="rId5" w:history="1">
              <w:r w:rsidR="003D1D29"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Chung Hua Translation Service</w:t>
              </w:r>
              <w:r w:rsidR="003D1D29"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br/>
                <w:t>(</w:t>
              </w:r>
              <w:r w:rsidR="003D1D29"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中華翻譯社</w:t>
              </w:r>
              <w:r w:rsidR="003D1D29"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)</w:t>
              </w:r>
            </w:hyperlink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Czech, Danish, Dutch, English, Finnish, French, German, Greek, Hungarian, Italian, Latvian, Lithuanian, Polish, Portuguese, Romanian, Slovak, Slovenian, Spanish, Swedish</w:t>
            </w:r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English</w:t>
            </w:r>
          </w:p>
        </w:tc>
        <w:tc>
          <w:tcPr>
            <w:tcW w:w="640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Tel.: 02 8773 2626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>Fax.: 02 8773 2727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 xml:space="preserve">Address: 6F., No.172, </w:t>
            </w:r>
            <w:proofErr w:type="spellStart"/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Fuxing</w:t>
            </w:r>
            <w:proofErr w:type="spellEnd"/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 xml:space="preserve"> North Road, Taipei 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 xml:space="preserve">Email: </w:t>
            </w:r>
            <w:hyperlink r:id="rId6" w:history="1">
              <w:r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service@chtrans.com.tw</w:t>
              </w:r>
            </w:hyperlink>
          </w:p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  <w:t xml:space="preserve">Website: </w:t>
            </w:r>
            <w:r w:rsidR="008668B7">
              <w:fldChar w:fldCharType="begin"/>
            </w:r>
            <w:r w:rsidR="008668B7" w:rsidRPr="008668B7">
              <w:rPr>
                <w:lang w:val="nl-NL"/>
              </w:rPr>
              <w:instrText xml:space="preserve"> HYPERLINK "http://www.chtrans.com.tw/" </w:instrText>
            </w:r>
            <w:r w:rsidR="008668B7">
              <w:fldChar w:fldCharType="separate"/>
            </w:r>
            <w:r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val="nl-NL" w:eastAsia="zh-TW"/>
              </w:rPr>
              <w:t>http://www.chtrans.com.tw/</w:t>
            </w:r>
            <w:r w:rsidR="008668B7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val="nl-NL" w:eastAsia="zh-TW"/>
              </w:rPr>
              <w:fldChar w:fldCharType="end"/>
            </w:r>
          </w:p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</w:pPr>
          </w:p>
        </w:tc>
      </w:tr>
      <w:tr w:rsidR="003D1D29" w:rsidRPr="003D1D29" w:rsidTr="003D1D29">
        <w:trPr>
          <w:trHeight w:val="1155"/>
        </w:trPr>
        <w:tc>
          <w:tcPr>
            <w:tcW w:w="340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Eminent Translation Service Ltd.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>(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天一翻譯社有限公司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Czech, Danish, Dutch, English, Finnish, French, German, , Greek, Hungarian, Italian, Polish, Portuguese, Spanish, Swedish</w:t>
            </w:r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Czech, Danish, Dutch, English, Finnish, French, German, , Greek, Hungarian, Italian, Polish, Portuguese, Spanish, Swedish</w:t>
            </w:r>
          </w:p>
        </w:tc>
        <w:tc>
          <w:tcPr>
            <w:tcW w:w="640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Tel.: 02 2719 2701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>Fax.: 02 2715 1532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 xml:space="preserve">Address: 10F-3, No. 309, </w:t>
            </w:r>
            <w:proofErr w:type="spellStart"/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Tun</w:t>
            </w:r>
            <w:proofErr w:type="spellEnd"/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-Hwa N. Rd., Taipei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 xml:space="preserve">Email: </w:t>
            </w:r>
            <w:hyperlink r:id="rId7" w:history="1">
              <w:r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eminentl@ms13.hinet.net</w:t>
              </w:r>
            </w:hyperlink>
          </w:p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</w:p>
        </w:tc>
      </w:tr>
      <w:tr w:rsidR="003D1D29" w:rsidRPr="008668B7" w:rsidTr="003D1D29">
        <w:trPr>
          <w:trHeight w:val="1440"/>
        </w:trPr>
        <w:tc>
          <w:tcPr>
            <w:tcW w:w="3400" w:type="dxa"/>
            <w:hideMark/>
          </w:tcPr>
          <w:p w:rsidR="003D1D29" w:rsidRPr="003D1D29" w:rsidRDefault="008668B7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u w:val="single"/>
                <w:lang w:eastAsia="zh-TW"/>
              </w:rPr>
            </w:pPr>
            <w:hyperlink r:id="rId8" w:history="1">
              <w:r w:rsidR="003D1D29"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Express Translation Service (ETS)</w:t>
              </w:r>
              <w:r w:rsidR="003D1D29"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br/>
                <w:t>(</w:t>
              </w:r>
              <w:r w:rsidR="003D1D29"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速捷翻譯有限公司</w:t>
              </w:r>
              <w:r w:rsidR="003D1D29"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)</w:t>
              </w:r>
            </w:hyperlink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Bulgarian, Czech, Danish, Dutch, English, Finnish, French, German, Greek, Hungarian, Italian, Latvian, Polish, Portuguese, Romanian, Spanish, Swedish</w:t>
            </w:r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English, French, German, Italian, Portuguese, Spanish</w:t>
            </w:r>
          </w:p>
        </w:tc>
        <w:tc>
          <w:tcPr>
            <w:tcW w:w="640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Tel.: 02 2331 7110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>Fax.: 02 2381 5655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>Address: 6F-4, No. 2, Kai Feng Street, Taipei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 xml:space="preserve">Email: </w:t>
            </w:r>
            <w:hyperlink r:id="rId9" w:history="1">
              <w:r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ets.k888@msa.hinet.net</w:t>
              </w:r>
            </w:hyperlink>
          </w:p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  <w:t xml:space="preserve">Website: </w:t>
            </w:r>
            <w:r w:rsidR="008668B7">
              <w:fldChar w:fldCharType="begin"/>
            </w:r>
            <w:r w:rsidR="008668B7" w:rsidRPr="008668B7">
              <w:rPr>
                <w:lang w:val="nl-NL"/>
              </w:rPr>
              <w:instrText xml:space="preserve"> HYPERLINK "http://www.taconet.com.tw/yct/" </w:instrText>
            </w:r>
            <w:r w:rsidR="008668B7">
              <w:fldChar w:fldCharType="separate"/>
            </w:r>
            <w:r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val="nl-NL" w:eastAsia="zh-TW"/>
              </w:rPr>
              <w:t>http://www.taconet.com.tw/yct/</w:t>
            </w:r>
            <w:r w:rsidR="008668B7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val="nl-NL" w:eastAsia="zh-TW"/>
              </w:rPr>
              <w:fldChar w:fldCharType="end"/>
            </w:r>
          </w:p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</w:pPr>
          </w:p>
        </w:tc>
      </w:tr>
      <w:tr w:rsidR="003D1D29" w:rsidRPr="003D1D29" w:rsidTr="003D1D29">
        <w:trPr>
          <w:trHeight w:val="1470"/>
        </w:trPr>
        <w:tc>
          <w:tcPr>
            <w:tcW w:w="3400" w:type="dxa"/>
            <w:hideMark/>
          </w:tcPr>
          <w:p w:rsidR="003D1D29" w:rsidRPr="003D1D29" w:rsidRDefault="008668B7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u w:val="single"/>
                <w:lang w:eastAsia="zh-TW"/>
              </w:rPr>
            </w:pPr>
            <w:r>
              <w:fldChar w:fldCharType="begin"/>
            </w:r>
            <w:r>
              <w:instrText xml:space="preserve"> HYPERLINK "http://www.fetrans.com.tw/" </w:instrText>
            </w:r>
            <w:r>
              <w:fldChar w:fldCharType="separate"/>
            </w:r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t>Far East Translation Service</w:t>
            </w:r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br/>
              <w:t>(</w:t>
            </w:r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t>遠東翻譯社</w:t>
            </w:r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t>)</w:t>
            </w:r>
            <w:r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fldChar w:fldCharType="end"/>
            </w:r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Bulgarian, Czech, Danish, Dutch, English, Estonian, Finnish, French, German, Greek, Hungarian, Italian, Latvian, Lithuanian, Polish, Portuguese, Romanian, Slovak, Slovenian, Spanish, Swedish</w:t>
            </w:r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English, French, Spanish</w:t>
            </w:r>
          </w:p>
        </w:tc>
        <w:tc>
          <w:tcPr>
            <w:tcW w:w="640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Tel.: 02 2719 9385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 xml:space="preserve">Fax: 02 2768362910487 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台北市中山區長春路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378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號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4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樓之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1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 xml:space="preserve">Address: 4F-1, No.378, Chang Chun Road, </w:t>
            </w:r>
            <w:proofErr w:type="spellStart"/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Chungshan</w:t>
            </w:r>
            <w:proofErr w:type="spellEnd"/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 xml:space="preserve"> District, Taipei City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 xml:space="preserve">Email: </w:t>
            </w:r>
            <w:hyperlink r:id="rId10" w:history="1">
              <w:r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fareast.service01@gmail.com</w:t>
              </w:r>
            </w:hyperlink>
          </w:p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 xml:space="preserve">Website: </w:t>
            </w:r>
            <w:hyperlink r:id="rId11" w:history="1">
              <w:r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http://www.fetrans.com.tw</w:t>
              </w:r>
            </w:hyperlink>
          </w:p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</w:p>
        </w:tc>
      </w:tr>
      <w:tr w:rsidR="003D1D29" w:rsidRPr="008668B7" w:rsidTr="003D1D29">
        <w:trPr>
          <w:trHeight w:val="1515"/>
        </w:trPr>
        <w:tc>
          <w:tcPr>
            <w:tcW w:w="3400" w:type="dxa"/>
            <w:hideMark/>
          </w:tcPr>
          <w:p w:rsidR="003D1D29" w:rsidRPr="003D1D29" w:rsidRDefault="008668B7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u w:val="single"/>
                <w:lang w:eastAsia="zh-TW"/>
              </w:rPr>
            </w:pPr>
            <w:hyperlink r:id="rId12" w:history="1">
              <w:r w:rsidR="003D1D29"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Full House Translation Co., Ltd.</w:t>
              </w:r>
              <w:r w:rsidR="003D1D29"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br/>
                <w:t>(</w:t>
              </w:r>
              <w:r w:rsidR="003D1D29"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宏浩翻譯有限公司</w:t>
              </w:r>
              <w:r w:rsidR="003D1D29"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)</w:t>
              </w:r>
            </w:hyperlink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Bulgarian, Czech, Danish, Dutch, English, Estonian, Finnish, French, German, Greek, Hungarian, Italian, Latvian, Lithuanian, Maltese, Polish, Portuguese, Romanian, Slovak, Slovenian, Spanish, Swedish</w:t>
            </w:r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Bulgarian, Czech, Danish, Dutch, English, Estonian, Finnish, French, German, Greek, Hungarian, Italian, Latvian, Lithuanian, Maltese, Polish, Portuguese, Romanian, Slovak, Slovenian, Spanish, Swedish</w:t>
            </w:r>
          </w:p>
        </w:tc>
        <w:tc>
          <w:tcPr>
            <w:tcW w:w="640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Tel.: 02 2740 9008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>Fax.: 02 2740 9011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 xml:space="preserve">Address: 4F, No. 53, Sec. 4, </w:t>
            </w:r>
            <w:proofErr w:type="spellStart"/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Zhongxiao</w:t>
            </w:r>
            <w:proofErr w:type="spellEnd"/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 xml:space="preserve"> E. Rd., Taipei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 xml:space="preserve">Email: </w:t>
            </w:r>
            <w:hyperlink r:id="rId13" w:history="1">
              <w:r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honghao@ms77.hinet.net</w:t>
              </w:r>
            </w:hyperlink>
          </w:p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  <w:t xml:space="preserve">Website: </w:t>
            </w:r>
            <w:r w:rsidR="008668B7">
              <w:fldChar w:fldCharType="begin"/>
            </w:r>
            <w:r w:rsidR="008668B7" w:rsidRPr="008668B7">
              <w:rPr>
                <w:lang w:val="nl-NL"/>
              </w:rPr>
              <w:instrText xml:space="preserve"> HYPERLINK "http://www.fullhouse-translation.com/" </w:instrText>
            </w:r>
            <w:r w:rsidR="008668B7">
              <w:fldChar w:fldCharType="separate"/>
            </w:r>
            <w:r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val="nl-NL" w:eastAsia="zh-TW"/>
              </w:rPr>
              <w:t>http://www.fullhouse-translation.com/</w:t>
            </w:r>
            <w:r w:rsidR="008668B7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val="nl-NL" w:eastAsia="zh-TW"/>
              </w:rPr>
              <w:fldChar w:fldCharType="end"/>
            </w:r>
          </w:p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</w:pPr>
          </w:p>
        </w:tc>
      </w:tr>
      <w:tr w:rsidR="003D1D29" w:rsidRPr="008668B7" w:rsidTr="003D1D29">
        <w:trPr>
          <w:trHeight w:val="1470"/>
        </w:trPr>
        <w:tc>
          <w:tcPr>
            <w:tcW w:w="3400" w:type="dxa"/>
            <w:hideMark/>
          </w:tcPr>
          <w:p w:rsidR="003D1D29" w:rsidRPr="003D1D29" w:rsidRDefault="008668B7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u w:val="single"/>
                <w:lang w:eastAsia="zh-TW"/>
              </w:rPr>
            </w:pPr>
            <w:r>
              <w:fldChar w:fldCharType="begin"/>
            </w:r>
            <w:r>
              <w:instrText xml:space="preserve"> HYPERLINK "http://web.hocom.tw/h/index?key=0y8u5" </w:instrText>
            </w:r>
            <w:r>
              <w:fldChar w:fldCharType="separate"/>
            </w:r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t>Global Translation Service</w:t>
            </w:r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br/>
              <w:t>(</w:t>
            </w:r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t>全球翻譯社</w:t>
            </w:r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t>)</w:t>
            </w:r>
            <w:r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fldChar w:fldCharType="end"/>
            </w:r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Bulgarian, Czech, Danish, Dutch, English, Estonian, Finnish, French, German, Greek, Hungarian, Italian, Latvian, Lithuanian, Maltese, Polish, Portuguese, Romanian, Slovak, Slovenian, Spanish, Swedish</w:t>
            </w:r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Bulgarian, Czech, Danish, Dutch, English, Estonian, Finnish, French, German, Greek, Hungarian, Italian, Latvian, Lithuanian, Maltese, Polish, Portuguese, Romanian, Slovak, Slovenian, Spanish, Swedish</w:t>
            </w:r>
          </w:p>
        </w:tc>
        <w:tc>
          <w:tcPr>
            <w:tcW w:w="640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Tel.: 02 2515 0227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 xml:space="preserve">Address: 8F, No.59, Sec.1, </w:t>
            </w:r>
            <w:proofErr w:type="spellStart"/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Xinsheng</w:t>
            </w:r>
            <w:proofErr w:type="spellEnd"/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N.Rd</w:t>
            </w:r>
            <w:proofErr w:type="spellEnd"/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 xml:space="preserve">., </w:t>
            </w:r>
            <w:proofErr w:type="spellStart"/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Zhongshan</w:t>
            </w:r>
            <w:proofErr w:type="spellEnd"/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 xml:space="preserve"> District, Taipei City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 xml:space="preserve">Email: </w:t>
            </w:r>
            <w:hyperlink r:id="rId14" w:history="1">
              <w:r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global.trans@msa.hinet.net</w:t>
              </w:r>
            </w:hyperlink>
          </w:p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  <w:t xml:space="preserve">Website: </w:t>
            </w:r>
            <w:r w:rsidR="008668B7">
              <w:fldChar w:fldCharType="begin"/>
            </w:r>
            <w:r w:rsidR="008668B7" w:rsidRPr="008668B7">
              <w:rPr>
                <w:lang w:val="nl-NL"/>
              </w:rPr>
              <w:instrText xml:space="preserve"> HYPERLINK "http://web.hocom.tw/h/index?key=0y8u5" </w:instrText>
            </w:r>
            <w:r w:rsidR="008668B7">
              <w:fldChar w:fldCharType="separate"/>
            </w:r>
            <w:r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val="nl-NL" w:eastAsia="zh-TW"/>
              </w:rPr>
              <w:t>http://web.hocom.tw/h/index?key=0y8u5</w:t>
            </w:r>
            <w:r w:rsidR="008668B7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val="nl-NL" w:eastAsia="zh-TW"/>
              </w:rPr>
              <w:fldChar w:fldCharType="end"/>
            </w:r>
          </w:p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</w:pPr>
          </w:p>
        </w:tc>
      </w:tr>
      <w:tr w:rsidR="003D1D29" w:rsidRPr="008668B7" w:rsidTr="003D1D29">
        <w:trPr>
          <w:trHeight w:val="1560"/>
        </w:trPr>
        <w:tc>
          <w:tcPr>
            <w:tcW w:w="3400" w:type="dxa"/>
            <w:hideMark/>
          </w:tcPr>
          <w:p w:rsidR="003D1D29" w:rsidRPr="003D1D29" w:rsidRDefault="008668B7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u w:val="single"/>
                <w:lang w:eastAsia="zh-TW"/>
              </w:rPr>
            </w:pPr>
            <w:r>
              <w:fldChar w:fldCharType="begin"/>
            </w:r>
            <w:r>
              <w:instrText xml:space="preserve"> HYPERLINK "http://www.hong-yan.com.tw/" </w:instrText>
            </w:r>
            <w:r>
              <w:fldChar w:fldCharType="separate"/>
            </w:r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t>Hong Yan Translation Co., Ltd</w:t>
            </w:r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br/>
              <w:t>(</w:t>
            </w:r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t>虹源翻譯有限公司</w:t>
            </w:r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t>)</w:t>
            </w:r>
            <w:r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fldChar w:fldCharType="end"/>
            </w:r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Bulgarian, Czech, Danish, Dutch, English, Estonian, Finnish, French, German, Greek, Hungarian, Italian, Latvian, Lithuanian, Maltese, Polish, Portuguese, Romanian, Slovak, Slovenian, Spanish, Swedish</w:t>
            </w:r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Bulgarian, Czech, Danish, Dutch, English, Estonian, Finnish, French, German, Greek, Hungarian, Italian, Latvian, Lithuanian, Maltese, Polish, Portuguese, Romanian, Slovak, Slovenian, Spanish, Swedish</w:t>
            </w:r>
          </w:p>
        </w:tc>
        <w:tc>
          <w:tcPr>
            <w:tcW w:w="640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Tel: 02 2365 7723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>Fax: 02 2367 2037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>Address: 3F, No.281, Sec.3, Roosevelt Road, Taipei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 xml:space="preserve">Email: </w:t>
            </w:r>
            <w:hyperlink r:id="rId15" w:history="1">
              <w:r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hyt8011@ms13.hinet.net</w:t>
              </w:r>
            </w:hyperlink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 xml:space="preserve">; </w:t>
            </w:r>
            <w:hyperlink r:id="rId16" w:history="1">
              <w:r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hyt8011@seed.net.tw</w:t>
              </w:r>
            </w:hyperlink>
          </w:p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  <w:t xml:space="preserve">Website: </w:t>
            </w:r>
            <w:r w:rsidR="008668B7">
              <w:fldChar w:fldCharType="begin"/>
            </w:r>
            <w:r w:rsidR="008668B7" w:rsidRPr="008668B7">
              <w:rPr>
                <w:lang w:val="nl-NL"/>
              </w:rPr>
              <w:instrText xml:space="preserve"> HYPERLINK "http://www.hong-yan.com.tw/" </w:instrText>
            </w:r>
            <w:r w:rsidR="008668B7">
              <w:fldChar w:fldCharType="separate"/>
            </w:r>
            <w:r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val="nl-NL" w:eastAsia="zh-TW"/>
              </w:rPr>
              <w:t>http://www.hong-yan.com.tw/</w:t>
            </w:r>
            <w:r w:rsidR="008668B7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val="nl-NL" w:eastAsia="zh-TW"/>
              </w:rPr>
              <w:fldChar w:fldCharType="end"/>
            </w:r>
          </w:p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</w:pPr>
          </w:p>
        </w:tc>
      </w:tr>
      <w:tr w:rsidR="003D1D29" w:rsidRPr="008668B7" w:rsidTr="003D1D29">
        <w:trPr>
          <w:trHeight w:val="1560"/>
        </w:trPr>
        <w:tc>
          <w:tcPr>
            <w:tcW w:w="3400" w:type="dxa"/>
            <w:hideMark/>
          </w:tcPr>
          <w:p w:rsidR="003D1D29" w:rsidRPr="003D1D29" w:rsidRDefault="008668B7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u w:val="single"/>
                <w:lang w:eastAsia="zh-TW"/>
              </w:rPr>
            </w:pPr>
            <w:r>
              <w:fldChar w:fldCharType="begin"/>
            </w:r>
            <w:r>
              <w:instrText xml:space="preserve"> HYPERLINK "http://www.transweb.com.tw/en/homepage/" </w:instrText>
            </w:r>
            <w:r>
              <w:fldChar w:fldCharType="separate"/>
            </w:r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t>Kingston Translation Service Co., Ltd..</w:t>
            </w:r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br/>
              <w:t>(</w:t>
            </w:r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t>金石翻譯有限公司</w:t>
            </w:r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t>)</w:t>
            </w:r>
            <w:r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fldChar w:fldCharType="end"/>
            </w:r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Czech, Danish, Dutch, English, French, German, Hungarian, Italian, Polish, Portuguese, Spanish, Swedish</w:t>
            </w:r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English, French, German, Italian, Spanish</w:t>
            </w:r>
          </w:p>
        </w:tc>
        <w:tc>
          <w:tcPr>
            <w:tcW w:w="640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Tel: 02 2704 8819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>Fax: 02 2704 8985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 xml:space="preserve">Address: 6F, Room 5, No.65, Sec. 2, </w:t>
            </w:r>
            <w:proofErr w:type="spellStart"/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Fuxing</w:t>
            </w:r>
            <w:proofErr w:type="spellEnd"/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 xml:space="preserve"> South Road, Taipei 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 xml:space="preserve">Email: </w:t>
            </w:r>
            <w:hyperlink r:id="rId17" w:history="1">
              <w:r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kingston@transweb.com.tw</w:t>
              </w:r>
            </w:hyperlink>
          </w:p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  <w:t xml:space="preserve">Website: </w:t>
            </w:r>
            <w:r w:rsidR="008668B7">
              <w:fldChar w:fldCharType="begin"/>
            </w:r>
            <w:r w:rsidR="008668B7" w:rsidRPr="008668B7">
              <w:rPr>
                <w:lang w:val="nl-NL"/>
              </w:rPr>
              <w:instrText xml:space="preserve"> HYPERLINK "http://www.transweb.com.tw/en/homepage/" </w:instrText>
            </w:r>
            <w:r w:rsidR="008668B7">
              <w:fldChar w:fldCharType="separate"/>
            </w:r>
            <w:r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val="nl-NL" w:eastAsia="zh-TW"/>
              </w:rPr>
              <w:t>http://www.transweb.com.tw/en/homepage/</w:t>
            </w:r>
            <w:r w:rsidR="008668B7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val="nl-NL" w:eastAsia="zh-TW"/>
              </w:rPr>
              <w:fldChar w:fldCharType="end"/>
            </w:r>
          </w:p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</w:pPr>
          </w:p>
        </w:tc>
      </w:tr>
      <w:tr w:rsidR="003D1D29" w:rsidRPr="003D1D29" w:rsidTr="003D1D29">
        <w:trPr>
          <w:trHeight w:val="1536"/>
        </w:trPr>
        <w:tc>
          <w:tcPr>
            <w:tcW w:w="3400" w:type="dxa"/>
            <w:hideMark/>
          </w:tcPr>
          <w:p w:rsidR="003D1D29" w:rsidRPr="003D1D29" w:rsidRDefault="008668B7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u w:val="single"/>
                <w:lang w:eastAsia="zh-TW"/>
              </w:rPr>
            </w:pPr>
            <w:r>
              <w:fldChar w:fldCharType="begin"/>
            </w:r>
            <w:r>
              <w:instrText xml:space="preserve"> HYPERLINK "http://www.ursecretary.com.tw/" </w:instrText>
            </w:r>
            <w:r>
              <w:fldChar w:fldCharType="separate"/>
            </w:r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t>Prestige Translation Service</w:t>
            </w:r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br/>
              <w:t>(</w:t>
            </w:r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t>名家翻譯有限公司</w:t>
            </w:r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t>)</w:t>
            </w:r>
            <w:r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fldChar w:fldCharType="end"/>
            </w:r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 xml:space="preserve">Bulgarian, Czech, Danish, Dutch, English, Finnish, French, German, Hungarian, Italian, 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lastRenderedPageBreak/>
              <w:t>Lithuanian, Polish, Portuguese, Romanian, Slovak, Slovenian, Spanish, Swedish</w:t>
            </w:r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lastRenderedPageBreak/>
              <w:t>English</w:t>
            </w:r>
          </w:p>
        </w:tc>
        <w:tc>
          <w:tcPr>
            <w:tcW w:w="640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Tel.: +886 2 25110180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>Fax.: +886 2 2563 3755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>Address: Rm. 508, 5F, No.372, Lin-Sen North Road, Taipei City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 xml:space="preserve">Email: </w:t>
            </w:r>
            <w:hyperlink r:id="rId18" w:history="1">
              <w:r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pts.trans@msa.hinet.net</w:t>
              </w:r>
            </w:hyperlink>
          </w:p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</w:p>
        </w:tc>
      </w:tr>
      <w:tr w:rsidR="003D1D29" w:rsidRPr="003D1D29" w:rsidTr="003D1D29">
        <w:trPr>
          <w:trHeight w:val="1665"/>
        </w:trPr>
        <w:tc>
          <w:tcPr>
            <w:tcW w:w="3400" w:type="dxa"/>
            <w:hideMark/>
          </w:tcPr>
          <w:p w:rsidR="003D1D29" w:rsidRPr="003D1D29" w:rsidRDefault="008668B7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u w:val="single"/>
                <w:lang w:eastAsia="zh-TW"/>
              </w:rPr>
            </w:pPr>
            <w:hyperlink r:id="rId19" w:history="1">
              <w:r w:rsidR="003D1D29"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President Translation Service Group International PTSGI (</w:t>
              </w:r>
              <w:r w:rsidR="003D1D29"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統一數位翻譯</w:t>
              </w:r>
              <w:r w:rsidR="003D1D29"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)</w:t>
              </w:r>
            </w:hyperlink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Croatian, Czech, Danish, Dutch, English, Finnish, French, German, Greek, Hungarian, Latvian, Lithuanian, Moldovan, Norwegian, Polish, Portuguese, Romanian, Russian, Slovak, Slovenian, Spanish, Swedish, Turkish</w:t>
            </w:r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Croatian, Czech, Danish, Dutch, English, Finnish, French, German, Greek, Hungarian, Latvian, Lithuanian, Moldovan, Norwegian, Polish, Portuguese, Romanian, Russian, Slovak, Slovenian, Spanish, Swedish, Turkish</w:t>
            </w:r>
          </w:p>
        </w:tc>
        <w:tc>
          <w:tcPr>
            <w:tcW w:w="640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Tel: 02 8791 6688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>Fax: 02 8791 7866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 xml:space="preserve">Address: 6F, No.23, Sec.6, </w:t>
            </w:r>
            <w:proofErr w:type="spellStart"/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Minquan</w:t>
            </w:r>
            <w:proofErr w:type="spellEnd"/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 xml:space="preserve"> East </w:t>
            </w:r>
            <w:proofErr w:type="spellStart"/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Raod</w:t>
            </w:r>
            <w:proofErr w:type="spellEnd"/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 xml:space="preserve">, </w:t>
            </w:r>
            <w:proofErr w:type="spellStart"/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Neihu</w:t>
            </w:r>
            <w:proofErr w:type="spellEnd"/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 xml:space="preserve"> District, Taipei City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 xml:space="preserve">Email: </w:t>
            </w:r>
            <w:hyperlink r:id="rId20" w:history="1">
              <w:r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Onlinequote@PTSGI.COM</w:t>
              </w:r>
            </w:hyperlink>
          </w:p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 xml:space="preserve">Website: </w:t>
            </w:r>
            <w:hyperlink r:id="rId21" w:history="1">
              <w:r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http://www.ptsgi.com</w:t>
              </w:r>
            </w:hyperlink>
          </w:p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</w:p>
        </w:tc>
      </w:tr>
      <w:tr w:rsidR="003D1D29" w:rsidRPr="008668B7" w:rsidTr="003D1D29">
        <w:trPr>
          <w:trHeight w:val="1512"/>
        </w:trPr>
        <w:tc>
          <w:tcPr>
            <w:tcW w:w="3400" w:type="dxa"/>
            <w:hideMark/>
          </w:tcPr>
          <w:p w:rsidR="003D1D29" w:rsidRPr="003D1D29" w:rsidRDefault="008668B7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u w:val="single"/>
                <w:lang w:eastAsia="zh-TW"/>
              </w:rPr>
            </w:pPr>
            <w:hyperlink r:id="rId22" w:history="1">
              <w:r w:rsidR="003D1D29"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The World Translation Service, Inc.</w:t>
              </w:r>
              <w:r w:rsidR="003D1D29"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br/>
                <w:t>(</w:t>
              </w:r>
              <w:r w:rsidR="003D1D29"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天下翻譯企業有限公司</w:t>
              </w:r>
              <w:r w:rsidR="003D1D29"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)</w:t>
              </w:r>
            </w:hyperlink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Dutch, English, French, German, Italian, Polish, Portuguese, Russian, Spanish</w:t>
            </w:r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English, French, German, Spanish</w:t>
            </w:r>
          </w:p>
        </w:tc>
        <w:tc>
          <w:tcPr>
            <w:tcW w:w="640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Tel.: 02 2777 2030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>Fax: 02 2752 2445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 xml:space="preserve">Address: 4F-12, No.233, Sec.4,  </w:t>
            </w:r>
            <w:proofErr w:type="spellStart"/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Zhongxiao</w:t>
            </w:r>
            <w:proofErr w:type="spellEnd"/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 xml:space="preserve"> East Road, Taipei City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 xml:space="preserve">E-mail: </w:t>
            </w:r>
            <w:hyperlink r:id="rId23" w:history="1">
              <w:r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service@wtsi.com.tw</w:t>
              </w:r>
            </w:hyperlink>
          </w:p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  <w:t xml:space="preserve">Website: </w:t>
            </w:r>
            <w:r w:rsidR="008668B7">
              <w:fldChar w:fldCharType="begin"/>
            </w:r>
            <w:r w:rsidR="008668B7" w:rsidRPr="008668B7">
              <w:rPr>
                <w:lang w:val="nl-NL"/>
              </w:rPr>
              <w:instrText xml:space="preserve"> HYPERLINK "http://www.wtsi.com.tw/" </w:instrText>
            </w:r>
            <w:r w:rsidR="008668B7">
              <w:fldChar w:fldCharType="separate"/>
            </w:r>
            <w:r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val="nl-NL" w:eastAsia="zh-TW"/>
              </w:rPr>
              <w:t>http://www.wtsi.com.tw/</w:t>
            </w:r>
            <w:r w:rsidR="008668B7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val="nl-NL" w:eastAsia="zh-TW"/>
              </w:rPr>
              <w:fldChar w:fldCharType="end"/>
            </w:r>
          </w:p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</w:pPr>
          </w:p>
        </w:tc>
      </w:tr>
      <w:tr w:rsidR="003D1D29" w:rsidRPr="008668B7" w:rsidTr="003D1D29">
        <w:trPr>
          <w:trHeight w:val="1260"/>
        </w:trPr>
        <w:tc>
          <w:tcPr>
            <w:tcW w:w="3400" w:type="dxa"/>
            <w:hideMark/>
          </w:tcPr>
          <w:p w:rsidR="003D1D29" w:rsidRPr="003D1D29" w:rsidRDefault="008668B7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u w:val="single"/>
                <w:lang w:eastAsia="zh-TW"/>
              </w:rPr>
            </w:pPr>
            <w:r>
              <w:fldChar w:fldCharType="begin"/>
            </w:r>
            <w:r>
              <w:instrText xml:space="preserve"> HYPERLINK "http://www.tc-trans.com.tw/" </w:instrText>
            </w:r>
            <w:r>
              <w:fldChar w:fldCharType="separate"/>
            </w:r>
            <w:proofErr w:type="spellStart"/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t>Tienchin</w:t>
            </w:r>
            <w:proofErr w:type="spellEnd"/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t xml:space="preserve"> Translation Service</w:t>
            </w:r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br/>
              <w:t>(</w:t>
            </w:r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t>天勤翻譯社</w:t>
            </w:r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t>)</w:t>
            </w:r>
            <w:r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fldChar w:fldCharType="end"/>
            </w:r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 xml:space="preserve">French, English, Dutch, German, Spanish, Russian </w:t>
            </w:r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 xml:space="preserve">French, English, German, Spanish </w:t>
            </w:r>
          </w:p>
        </w:tc>
        <w:tc>
          <w:tcPr>
            <w:tcW w:w="640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Tel: 02 252 16133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>Address: 4F-2, No.101, Sung-Chiang Road, Taipei City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 xml:space="preserve">Email: </w:t>
            </w:r>
            <w:hyperlink r:id="rId24" w:history="1">
              <w:r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tc.trans@msa.hinet.net</w:t>
              </w:r>
            </w:hyperlink>
          </w:p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  <w:t xml:space="preserve">Website: </w:t>
            </w:r>
            <w:r w:rsidR="008668B7">
              <w:fldChar w:fldCharType="begin"/>
            </w:r>
            <w:r w:rsidR="008668B7" w:rsidRPr="008668B7">
              <w:rPr>
                <w:lang w:val="nl-NL"/>
              </w:rPr>
              <w:instrText xml:space="preserve"> HYPERLINK "http://www.tc-trans.com.tw" </w:instrText>
            </w:r>
            <w:r w:rsidR="008668B7">
              <w:fldChar w:fldCharType="separate"/>
            </w:r>
            <w:r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val="nl-NL" w:eastAsia="zh-TW"/>
              </w:rPr>
              <w:t>www.tc-trans.com.tw</w:t>
            </w:r>
            <w:r w:rsidR="008668B7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val="nl-NL" w:eastAsia="zh-TW"/>
              </w:rPr>
              <w:fldChar w:fldCharType="end"/>
            </w:r>
          </w:p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</w:pPr>
          </w:p>
        </w:tc>
      </w:tr>
      <w:tr w:rsidR="003D1D29" w:rsidRPr="008668B7" w:rsidTr="003D1D29">
        <w:trPr>
          <w:trHeight w:val="1635"/>
        </w:trPr>
        <w:tc>
          <w:tcPr>
            <w:tcW w:w="3400" w:type="dxa"/>
            <w:hideMark/>
          </w:tcPr>
          <w:p w:rsidR="003D1D29" w:rsidRPr="003D1D29" w:rsidRDefault="008668B7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u w:val="single"/>
                <w:lang w:eastAsia="zh-TW"/>
              </w:rPr>
            </w:pPr>
            <w:r>
              <w:fldChar w:fldCharType="begin"/>
            </w:r>
            <w:r>
              <w:instrText xml:space="preserve"> HYPERLINK "http://www.today.com.tw/" </w:instrText>
            </w:r>
            <w:r>
              <w:fldChar w:fldCharType="separate"/>
            </w:r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t>Today's Translation Service Co., Ltd.</w:t>
            </w:r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br/>
              <w:t>(</w:t>
            </w:r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t>今日翻譯社</w:t>
            </w:r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t>)</w:t>
            </w:r>
            <w:r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fldChar w:fldCharType="end"/>
            </w:r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Dutch, English, French, German, Italian, Portuguese, Spanish, Swedish</w:t>
            </w:r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Depending on each case</w:t>
            </w:r>
          </w:p>
        </w:tc>
        <w:tc>
          <w:tcPr>
            <w:tcW w:w="640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Tel.: 02 2751 6875, 2772 8517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>Fax.: 02 2752 7885, 2778 0034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>Address: 4F-2, No. 250, Sec, 4, Chung-Hsiao E.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 xml:space="preserve">Rd., Taipei 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 xml:space="preserve">Email: </w:t>
            </w:r>
            <w:hyperlink r:id="rId25" w:history="1">
              <w:r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today666@ms38.hinet.net</w:t>
              </w:r>
            </w:hyperlink>
          </w:p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  <w:t xml:space="preserve">Website: </w:t>
            </w:r>
            <w:r w:rsidR="008668B7">
              <w:fldChar w:fldCharType="begin"/>
            </w:r>
            <w:r w:rsidR="008668B7" w:rsidRPr="008668B7">
              <w:rPr>
                <w:lang w:val="nl-NL"/>
              </w:rPr>
              <w:instrText xml:space="preserve"> HYPERLINK "http://www.today.com.tw/" </w:instrText>
            </w:r>
            <w:r w:rsidR="008668B7">
              <w:fldChar w:fldCharType="separate"/>
            </w:r>
            <w:r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val="nl-NL" w:eastAsia="zh-TW"/>
              </w:rPr>
              <w:t>http://www.today.com.tw/</w:t>
            </w:r>
            <w:r w:rsidR="008668B7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val="nl-NL" w:eastAsia="zh-TW"/>
              </w:rPr>
              <w:fldChar w:fldCharType="end"/>
            </w:r>
          </w:p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</w:pPr>
          </w:p>
        </w:tc>
      </w:tr>
      <w:tr w:rsidR="003D1D29" w:rsidRPr="008668B7" w:rsidTr="003D1D29">
        <w:trPr>
          <w:trHeight w:val="1605"/>
        </w:trPr>
        <w:tc>
          <w:tcPr>
            <w:tcW w:w="3400" w:type="dxa"/>
            <w:hideMark/>
          </w:tcPr>
          <w:p w:rsidR="003D1D29" w:rsidRPr="003D1D29" w:rsidRDefault="008668B7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u w:val="single"/>
                <w:lang w:eastAsia="zh-TW"/>
              </w:rPr>
            </w:pPr>
            <w:r>
              <w:fldChar w:fldCharType="begin"/>
            </w:r>
            <w:r>
              <w:instrText xml:space="preserve"> HYPERLINK "http://www.trsglobe.com/en" </w:instrText>
            </w:r>
            <w:r>
              <w:fldChar w:fldCharType="separate"/>
            </w:r>
            <w:proofErr w:type="spellStart"/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t>Transglobe</w:t>
            </w:r>
            <w:proofErr w:type="spellEnd"/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t xml:space="preserve"> Translation Service</w:t>
            </w:r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br/>
              <w:t>(</w:t>
            </w:r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t>全通翻譯社</w:t>
            </w:r>
            <w:r w:rsidR="003D1D29" w:rsidRPr="003D1D29"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t>)</w:t>
            </w:r>
            <w:r>
              <w:rPr>
                <w:rStyle w:val="Hyperlink"/>
                <w:rFonts w:asciiTheme="minorHAnsi" w:hAnsiTheme="minorHAnsi" w:cs="Arial"/>
                <w:bCs/>
                <w:sz w:val="22"/>
                <w:szCs w:val="22"/>
                <w:lang w:eastAsia="zh-TW"/>
              </w:rPr>
              <w:fldChar w:fldCharType="end"/>
            </w:r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Czech, Danish, Dutch, English,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>Finnish, French, German, Greek, Italian, Portuguese, Russian, Spanish, Swedish</w:t>
            </w:r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Bulgarian, English, French, German, Greek, Italian, Lithuanian, Polish, Romanian, Slovenian, Spanish, Swedish</w:t>
            </w:r>
          </w:p>
        </w:tc>
        <w:tc>
          <w:tcPr>
            <w:tcW w:w="640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Tel.: 02 2723 2233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>Fax.: 02 2729 3591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>Address: 11F-4, No.432, Sec.1, Keelung Rd., Xinyi District, Taipei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 xml:space="preserve">Email: </w:t>
            </w:r>
            <w:hyperlink r:id="rId26" w:history="1">
              <w:r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t7077515@ms45.hinet.net</w:t>
              </w:r>
            </w:hyperlink>
          </w:p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  <w:t xml:space="preserve">Website: </w:t>
            </w:r>
            <w:hyperlink r:id="rId27" w:history="1">
              <w:r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val="nl-NL" w:eastAsia="zh-TW"/>
                </w:rPr>
                <w:t>http://www.trsglobe.com/</w:t>
              </w:r>
            </w:hyperlink>
          </w:p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</w:pPr>
          </w:p>
        </w:tc>
      </w:tr>
      <w:tr w:rsidR="003D1D29" w:rsidRPr="003D1D29" w:rsidTr="003D1D29">
        <w:trPr>
          <w:trHeight w:val="1512"/>
        </w:trPr>
        <w:tc>
          <w:tcPr>
            <w:tcW w:w="3400" w:type="dxa"/>
            <w:hideMark/>
          </w:tcPr>
          <w:p w:rsidR="003D1D29" w:rsidRPr="003D1D29" w:rsidRDefault="008668B7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u w:val="single"/>
                <w:lang w:eastAsia="zh-TW"/>
              </w:rPr>
            </w:pPr>
            <w:hyperlink r:id="rId28" w:history="1">
              <w:r w:rsidR="003D1D29"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Wonder Translation Service</w:t>
              </w:r>
              <w:r w:rsidR="003D1D29"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br/>
                <w:t>(</w:t>
              </w:r>
              <w:r w:rsidR="003D1D29"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萬大翻譯有限公司</w:t>
              </w:r>
              <w:r w:rsidR="003D1D29"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)</w:t>
              </w:r>
            </w:hyperlink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Dutch, French, English, German, Italian, Portuguese, Spanish</w:t>
            </w:r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Dutch, French, English, German, Italian, Portuguese, Spanish</w:t>
            </w:r>
          </w:p>
        </w:tc>
        <w:tc>
          <w:tcPr>
            <w:tcW w:w="640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Tel: 02 2311 7077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>Fax.: 02 2311 1164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>Address: 13F-4, No.57, Sec.1, Chung Chin South Rd., Taipei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 xml:space="preserve">Email: </w:t>
            </w:r>
            <w:hyperlink r:id="rId29" w:history="1">
              <w:r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wonder33@ms6.hinet.net</w:t>
              </w:r>
            </w:hyperlink>
          </w:p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  <w:t xml:space="preserve">Website: </w:t>
            </w:r>
            <w:hyperlink r:id="rId30" w:history="1">
              <w:r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val="nl-NL" w:eastAsia="zh-TW"/>
                </w:rPr>
                <w:t>www.wonder33.com.tw</w:t>
              </w:r>
            </w:hyperlink>
          </w:p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</w:pPr>
          </w:p>
        </w:tc>
      </w:tr>
      <w:tr w:rsidR="003D1D29" w:rsidRPr="008668B7" w:rsidTr="003D1D29">
        <w:trPr>
          <w:trHeight w:val="1260"/>
        </w:trPr>
        <w:tc>
          <w:tcPr>
            <w:tcW w:w="3400" w:type="dxa"/>
            <w:hideMark/>
          </w:tcPr>
          <w:p w:rsidR="003D1D29" w:rsidRPr="003D1D29" w:rsidRDefault="008668B7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u w:val="single"/>
                <w:lang w:eastAsia="zh-TW"/>
              </w:rPr>
            </w:pPr>
            <w:hyperlink r:id="rId31" w:history="1">
              <w:r w:rsidR="003D1D29"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World Translation Co., Ltd</w:t>
              </w:r>
              <w:r w:rsidR="003D1D29"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br/>
                <w:t>(</w:t>
              </w:r>
              <w:r w:rsidR="003D1D29"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世界翻譯社</w:t>
              </w:r>
              <w:r w:rsidR="003D1D29"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)</w:t>
              </w:r>
            </w:hyperlink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Bulgarian, Czech, Danish, Dutch, English, Estonian, Finnish, French, German, Greek, Hungarian, Italian, Latvian, Lithuanian, Maltese, Polish, Portuguese, Romanian, Slovak, Slovenian, Spanish, Swedish</w:t>
            </w:r>
          </w:p>
        </w:tc>
        <w:tc>
          <w:tcPr>
            <w:tcW w:w="526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English</w:t>
            </w:r>
          </w:p>
        </w:tc>
        <w:tc>
          <w:tcPr>
            <w:tcW w:w="6400" w:type="dxa"/>
            <w:hideMark/>
          </w:tcPr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t>Tel.: 02 2361 1829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>Fax.: 02 2388 0405, 2361 1070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>Address: 6F-20, No. 121, Chungking S. Rd., Sec. 1, Taipei</w:t>
            </w: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zh-TW"/>
              </w:rPr>
              <w:br/>
              <w:t xml:space="preserve">Email: </w:t>
            </w:r>
            <w:hyperlink r:id="rId32" w:history="1">
              <w:r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eastAsia="zh-TW"/>
                </w:rPr>
                <w:t>world@ms3.hinet.net</w:t>
              </w:r>
            </w:hyperlink>
          </w:p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</w:pPr>
            <w:r w:rsidRPr="003D1D2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  <w:t xml:space="preserve">Website: </w:t>
            </w:r>
            <w:hyperlink r:id="rId33" w:history="1">
              <w:r w:rsidRPr="003D1D29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val="nl-NL" w:eastAsia="zh-TW"/>
                </w:rPr>
                <w:t>http://www.w-world.com.tw/service.htm</w:t>
              </w:r>
            </w:hyperlink>
          </w:p>
          <w:p w:rsidR="003D1D29" w:rsidRPr="003D1D29" w:rsidRDefault="003D1D29" w:rsidP="003D1D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 w:eastAsia="zh-TW"/>
              </w:rPr>
            </w:pPr>
          </w:p>
        </w:tc>
      </w:tr>
    </w:tbl>
    <w:p w:rsidR="003D1D29" w:rsidRPr="003D1D29" w:rsidRDefault="003D1D29" w:rsidP="006513DA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6"/>
          <w:szCs w:val="16"/>
          <w:lang w:val="nl-NL" w:eastAsia="zh-TW"/>
        </w:rPr>
      </w:pPr>
    </w:p>
    <w:p w:rsidR="003D1D29" w:rsidRPr="003D1D29" w:rsidRDefault="003D1D29" w:rsidP="006513DA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6"/>
          <w:szCs w:val="16"/>
          <w:lang w:val="nl-NL" w:eastAsia="zh-TW"/>
        </w:rPr>
      </w:pPr>
    </w:p>
    <w:p w:rsidR="003D1D29" w:rsidRPr="003D1D29" w:rsidRDefault="003D1D29" w:rsidP="006513DA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6"/>
          <w:szCs w:val="16"/>
          <w:lang w:val="nl-NL" w:eastAsia="zh-TW"/>
        </w:rPr>
      </w:pPr>
    </w:p>
    <w:p w:rsidR="003D1D29" w:rsidRPr="008668B7" w:rsidRDefault="003D1D29" w:rsidP="006513DA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6"/>
          <w:szCs w:val="16"/>
          <w:lang w:val="nl-NL" w:eastAsia="zh-TW"/>
        </w:rPr>
      </w:pPr>
    </w:p>
    <w:p w:rsidR="003D1D29" w:rsidRPr="008668B7" w:rsidRDefault="003D1D29" w:rsidP="006513DA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6"/>
          <w:szCs w:val="16"/>
          <w:lang w:val="nl-NL" w:eastAsia="zh-TW"/>
        </w:rPr>
      </w:pPr>
    </w:p>
    <w:p w:rsidR="006513DA" w:rsidRPr="008668B7" w:rsidRDefault="006513DA" w:rsidP="0026163D">
      <w:pP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  <w:lang w:val="nl-NL" w:eastAsia="zh-TW"/>
        </w:rPr>
      </w:pPr>
    </w:p>
    <w:sectPr w:rsidR="006513DA" w:rsidRPr="008668B7" w:rsidSect="00722EF0">
      <w:pgSz w:w="12240" w:h="15840" w:code="1"/>
      <w:pgMar w:top="1021" w:right="737" w:bottom="136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DA"/>
    <w:rsid w:val="00013570"/>
    <w:rsid w:val="00015195"/>
    <w:rsid w:val="00015F2A"/>
    <w:rsid w:val="000200E1"/>
    <w:rsid w:val="00091FBE"/>
    <w:rsid w:val="000F122E"/>
    <w:rsid w:val="001544CF"/>
    <w:rsid w:val="0019693E"/>
    <w:rsid w:val="001B163F"/>
    <w:rsid w:val="00221440"/>
    <w:rsid w:val="002359FA"/>
    <w:rsid w:val="00243FC8"/>
    <w:rsid w:val="002458EB"/>
    <w:rsid w:val="0026163D"/>
    <w:rsid w:val="002D7232"/>
    <w:rsid w:val="003103C8"/>
    <w:rsid w:val="003423D8"/>
    <w:rsid w:val="003D1D29"/>
    <w:rsid w:val="00417E66"/>
    <w:rsid w:val="004B05B3"/>
    <w:rsid w:val="004D62FB"/>
    <w:rsid w:val="00534AD8"/>
    <w:rsid w:val="00535794"/>
    <w:rsid w:val="00550805"/>
    <w:rsid w:val="005A5CD2"/>
    <w:rsid w:val="006513DA"/>
    <w:rsid w:val="00666B2B"/>
    <w:rsid w:val="006C2A34"/>
    <w:rsid w:val="006C63F5"/>
    <w:rsid w:val="00710AB4"/>
    <w:rsid w:val="00722EF0"/>
    <w:rsid w:val="00762A1E"/>
    <w:rsid w:val="007734D0"/>
    <w:rsid w:val="00786CCC"/>
    <w:rsid w:val="00794CC7"/>
    <w:rsid w:val="007D39E9"/>
    <w:rsid w:val="007F028D"/>
    <w:rsid w:val="00850F54"/>
    <w:rsid w:val="008668B7"/>
    <w:rsid w:val="00874737"/>
    <w:rsid w:val="008A222F"/>
    <w:rsid w:val="008C15E7"/>
    <w:rsid w:val="008E23BD"/>
    <w:rsid w:val="009B201B"/>
    <w:rsid w:val="009D21DF"/>
    <w:rsid w:val="009F238C"/>
    <w:rsid w:val="00A24AD4"/>
    <w:rsid w:val="00B13B38"/>
    <w:rsid w:val="00B33A49"/>
    <w:rsid w:val="00B47106"/>
    <w:rsid w:val="00BA4818"/>
    <w:rsid w:val="00BA4A4B"/>
    <w:rsid w:val="00BD3BFC"/>
    <w:rsid w:val="00BE7F23"/>
    <w:rsid w:val="00C04D13"/>
    <w:rsid w:val="00C812B0"/>
    <w:rsid w:val="00C92E6F"/>
    <w:rsid w:val="00D5322A"/>
    <w:rsid w:val="00D76FD6"/>
    <w:rsid w:val="00DA7C55"/>
    <w:rsid w:val="00DC7B5D"/>
    <w:rsid w:val="00DE6CEF"/>
    <w:rsid w:val="00DF1463"/>
    <w:rsid w:val="00E255C1"/>
    <w:rsid w:val="00E31CBA"/>
    <w:rsid w:val="00E75E5A"/>
    <w:rsid w:val="00EA7896"/>
    <w:rsid w:val="00EC2FC8"/>
    <w:rsid w:val="00EF3267"/>
    <w:rsid w:val="00F06E91"/>
    <w:rsid w:val="00F33AEB"/>
    <w:rsid w:val="00F575A4"/>
    <w:rsid w:val="00F82A6A"/>
    <w:rsid w:val="00F86271"/>
    <w:rsid w:val="00FF5BA3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6513DA"/>
    <w:rPr>
      <w:rFonts w:asciiTheme="minorHAnsi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rsid w:val="00651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13DA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651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6513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6513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yperlink">
    <w:name w:val="Hyperlink"/>
    <w:basedOn w:val="DefaultParagraphFont"/>
    <w:rsid w:val="00762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6513DA"/>
    <w:rPr>
      <w:rFonts w:asciiTheme="minorHAnsi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rsid w:val="00651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13DA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651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6513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6513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yperlink">
    <w:name w:val="Hyperlink"/>
    <w:basedOn w:val="DefaultParagraphFont"/>
    <w:rsid w:val="00762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onet.com.tw/yct/" TargetMode="External"/><Relationship Id="rId13" Type="http://schemas.openxmlformats.org/officeDocument/2006/relationships/hyperlink" Target="mailto:honghao@ms77.hinet.net" TargetMode="External"/><Relationship Id="rId18" Type="http://schemas.openxmlformats.org/officeDocument/2006/relationships/hyperlink" Target="mailto:pts.trans@msa.hinet.net" TargetMode="External"/><Relationship Id="rId26" Type="http://schemas.openxmlformats.org/officeDocument/2006/relationships/hyperlink" Target="mailto:t7077515@ms45.hinet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tsgi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eminentl@ms13.hinet.net" TargetMode="External"/><Relationship Id="rId12" Type="http://schemas.openxmlformats.org/officeDocument/2006/relationships/hyperlink" Target="http://www.fullhouse-translation.com/" TargetMode="External"/><Relationship Id="rId17" Type="http://schemas.openxmlformats.org/officeDocument/2006/relationships/hyperlink" Target="mailto:kingston@transweb.com.tw" TargetMode="External"/><Relationship Id="rId25" Type="http://schemas.openxmlformats.org/officeDocument/2006/relationships/hyperlink" Target="mailto:today666@ms38.hinet.net" TargetMode="External"/><Relationship Id="rId33" Type="http://schemas.openxmlformats.org/officeDocument/2006/relationships/hyperlink" Target="http://www.w-world.com.tw/service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hyt8011@seed.net.tw" TargetMode="External"/><Relationship Id="rId20" Type="http://schemas.openxmlformats.org/officeDocument/2006/relationships/hyperlink" Target="mailto:Onlinequote@PTSGI.COM" TargetMode="External"/><Relationship Id="rId29" Type="http://schemas.openxmlformats.org/officeDocument/2006/relationships/hyperlink" Target="mailto:wonder33@ms6.hinet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service@chtrans.com.tw" TargetMode="External"/><Relationship Id="rId11" Type="http://schemas.openxmlformats.org/officeDocument/2006/relationships/hyperlink" Target="http://www.fetrans.com.tw" TargetMode="External"/><Relationship Id="rId24" Type="http://schemas.openxmlformats.org/officeDocument/2006/relationships/hyperlink" Target="mailto:tc.trans@msa.hinet.net" TargetMode="External"/><Relationship Id="rId32" Type="http://schemas.openxmlformats.org/officeDocument/2006/relationships/hyperlink" Target="mailto:world@ms3.hinet.net" TargetMode="External"/><Relationship Id="rId5" Type="http://schemas.openxmlformats.org/officeDocument/2006/relationships/hyperlink" Target="http://www.chtrans.com.tw/" TargetMode="External"/><Relationship Id="rId15" Type="http://schemas.openxmlformats.org/officeDocument/2006/relationships/hyperlink" Target="mailto:hyt8011@ms13.hinet.net" TargetMode="External"/><Relationship Id="rId23" Type="http://schemas.openxmlformats.org/officeDocument/2006/relationships/hyperlink" Target="mailto:service@wtsi.com.tw" TargetMode="External"/><Relationship Id="rId28" Type="http://schemas.openxmlformats.org/officeDocument/2006/relationships/hyperlink" Target="http://www.wonder33.com.tw/" TargetMode="External"/><Relationship Id="rId10" Type="http://schemas.openxmlformats.org/officeDocument/2006/relationships/hyperlink" Target="mailto:fareast.service01@gmail.com" TargetMode="External"/><Relationship Id="rId19" Type="http://schemas.openxmlformats.org/officeDocument/2006/relationships/hyperlink" Target="http://www.ptsgi.com/about/detail/35.html" TargetMode="External"/><Relationship Id="rId31" Type="http://schemas.openxmlformats.org/officeDocument/2006/relationships/hyperlink" Target="http://www.w-world.com.tw/servic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ts.k888@msa.hinet.net" TargetMode="External"/><Relationship Id="rId14" Type="http://schemas.openxmlformats.org/officeDocument/2006/relationships/hyperlink" Target="mailto:global.trans@msa.hinet.net" TargetMode="External"/><Relationship Id="rId22" Type="http://schemas.openxmlformats.org/officeDocument/2006/relationships/hyperlink" Target="http://www.wtsi.com.tw/" TargetMode="External"/><Relationship Id="rId27" Type="http://schemas.openxmlformats.org/officeDocument/2006/relationships/hyperlink" Target="http://www.trsglobe.com/" TargetMode="External"/><Relationship Id="rId30" Type="http://schemas.openxmlformats.org/officeDocument/2006/relationships/hyperlink" Target="http://www.wonder33.com.tw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462C5C56.dotm</Template>
  <TotalTime>0</TotalTime>
  <Pages>4</Pages>
  <Words>1012</Words>
  <Characters>8458</Characters>
  <Application>Microsoft Office Word</Application>
  <DocSecurity>0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 Nathalie - Belgium - Taipei</dc:creator>
  <cp:lastModifiedBy>Juan Maria - Belgium - Taipei</cp:lastModifiedBy>
  <cp:revision>2</cp:revision>
  <dcterms:created xsi:type="dcterms:W3CDTF">2022-06-15T09:09:00Z</dcterms:created>
  <dcterms:modified xsi:type="dcterms:W3CDTF">2022-06-15T09:09:00Z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988e0b37-b6d3-49b0-8939-82998d2e2fb8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